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B1" w:rsidRDefault="009B27B1" w:rsidP="009B27B1">
      <w:pPr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 w:hint="eastAsia"/>
          <w:noProof/>
          <w:lang w:eastAsia="ja-JP"/>
        </w:rPr>
        <w:drawing>
          <wp:inline distT="0" distB="0" distL="0" distR="0" wp14:anchorId="149E387D" wp14:editId="14E9C7B7">
            <wp:extent cx="1765004" cy="51653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982" cy="51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7B1" w:rsidRDefault="009B27B1" w:rsidP="009B27B1">
      <w:pPr>
        <w:rPr>
          <w:rFonts w:ascii="Arial" w:hAnsi="Arial" w:cs="Arial"/>
          <w:b/>
          <w:sz w:val="28"/>
          <w:szCs w:val="28"/>
          <w:lang w:eastAsia="ja-JP"/>
        </w:rPr>
      </w:pPr>
    </w:p>
    <w:p w:rsidR="007B30EF" w:rsidRDefault="007B30EF" w:rsidP="009B27B1">
      <w:pPr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 w:hint="eastAsia"/>
          <w:b/>
          <w:sz w:val="28"/>
          <w:szCs w:val="28"/>
          <w:lang w:eastAsia="ja-JP"/>
        </w:rPr>
        <w:t>Name: ___________________________</w:t>
      </w:r>
    </w:p>
    <w:p w:rsidR="009B27B1" w:rsidRDefault="009B27B1" w:rsidP="009B27B1">
      <w:pPr>
        <w:rPr>
          <w:rFonts w:ascii="Arial" w:hAnsi="Arial" w:cs="Arial"/>
          <w:b/>
          <w:sz w:val="28"/>
          <w:szCs w:val="28"/>
          <w:lang w:eastAsia="ja-JP"/>
        </w:rPr>
      </w:pPr>
    </w:p>
    <w:p w:rsidR="009B27B1" w:rsidRDefault="009B27B1" w:rsidP="009B27B1">
      <w:pPr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 w:hint="eastAsia"/>
          <w:b/>
          <w:sz w:val="28"/>
          <w:szCs w:val="28"/>
        </w:rPr>
        <w:t xml:space="preserve">MYP Technology Assessment Task: </w:t>
      </w:r>
      <w:r w:rsidRPr="007B30EF">
        <w:rPr>
          <w:rFonts w:ascii="Arial" w:hAnsi="Arial" w:cs="Arial" w:hint="eastAsia"/>
          <w:b/>
          <w:i/>
          <w:sz w:val="28"/>
          <w:szCs w:val="28"/>
        </w:rPr>
        <w:t xml:space="preserve">Unit </w:t>
      </w:r>
      <w:r w:rsidR="0071566E">
        <w:rPr>
          <w:rFonts w:ascii="Arial" w:hAnsi="Arial" w:cs="Arial" w:hint="eastAsia"/>
          <w:b/>
          <w:i/>
          <w:sz w:val="28"/>
          <w:szCs w:val="28"/>
          <w:lang w:eastAsia="ja-JP"/>
        </w:rPr>
        <w:t>5</w:t>
      </w:r>
      <w:r w:rsidR="00E830E6">
        <w:rPr>
          <w:rFonts w:ascii="Arial" w:hAnsi="Arial" w:cs="Arial" w:hint="eastAsia"/>
          <w:b/>
          <w:i/>
          <w:sz w:val="28"/>
          <w:szCs w:val="28"/>
          <w:lang w:eastAsia="ja-JP"/>
        </w:rPr>
        <w:t xml:space="preserve"> </w:t>
      </w:r>
      <w:r w:rsidR="0071566E">
        <w:rPr>
          <w:rFonts w:ascii="Arial" w:hAnsi="Arial" w:cs="Arial" w:hint="eastAsia"/>
          <w:b/>
          <w:i/>
          <w:sz w:val="28"/>
          <w:szCs w:val="28"/>
          <w:lang w:eastAsia="ja-JP"/>
        </w:rPr>
        <w:t xml:space="preserve">Wikis for </w:t>
      </w:r>
      <w:r w:rsidR="00BC6258">
        <w:rPr>
          <w:rFonts w:ascii="Arial" w:hAnsi="Arial" w:cs="Arial" w:hint="eastAsia"/>
          <w:b/>
          <w:i/>
          <w:sz w:val="28"/>
          <w:szCs w:val="28"/>
          <w:lang w:eastAsia="ja-JP"/>
        </w:rPr>
        <w:t xml:space="preserve">Sharing &amp; </w:t>
      </w:r>
      <w:r w:rsidR="0071566E">
        <w:rPr>
          <w:rFonts w:ascii="Arial" w:hAnsi="Arial" w:cs="Arial" w:hint="eastAsia"/>
          <w:b/>
          <w:i/>
          <w:sz w:val="28"/>
          <w:szCs w:val="28"/>
          <w:lang w:eastAsia="ja-JP"/>
        </w:rPr>
        <w:t>Collaboration</w:t>
      </w:r>
    </w:p>
    <w:p w:rsidR="00C519BE" w:rsidRDefault="007B30EF" w:rsidP="009B27B1">
      <w:pPr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 w:hint="eastAsia"/>
          <w:sz w:val="28"/>
          <w:szCs w:val="28"/>
          <w:lang w:eastAsia="ja-JP"/>
        </w:rPr>
        <w:t xml:space="preserve">Teacher: </w:t>
      </w:r>
      <w:r w:rsidR="009B27B1">
        <w:rPr>
          <w:rFonts w:ascii="Arial" w:hAnsi="Arial" w:cs="Arial" w:hint="eastAsia"/>
          <w:sz w:val="28"/>
          <w:szCs w:val="28"/>
        </w:rPr>
        <w:t>Mr. Thompson</w:t>
      </w:r>
      <w:r w:rsidR="009B27B1">
        <w:rPr>
          <w:rFonts w:ascii="Arial" w:hAnsi="Arial" w:cs="Arial" w:hint="eastAsia"/>
          <w:sz w:val="28"/>
          <w:szCs w:val="28"/>
        </w:rPr>
        <w:tab/>
      </w:r>
    </w:p>
    <w:p w:rsidR="00C519BE" w:rsidRDefault="00C519BE" w:rsidP="009B27B1">
      <w:pPr>
        <w:rPr>
          <w:rFonts w:ascii="Arial" w:hAnsi="Arial" w:cs="Arial"/>
          <w:sz w:val="28"/>
          <w:szCs w:val="28"/>
          <w:lang w:eastAsia="ja-JP"/>
        </w:rPr>
      </w:pPr>
    </w:p>
    <w:p w:rsidR="00303762" w:rsidRDefault="00303762" w:rsidP="00303762">
      <w:pPr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 w:hint="eastAsia"/>
          <w:b/>
          <w:sz w:val="28"/>
          <w:szCs w:val="28"/>
        </w:rPr>
        <w:t xml:space="preserve">Due Date: </w:t>
      </w:r>
    </w:p>
    <w:p w:rsidR="00C519BE" w:rsidRPr="008C072B" w:rsidRDefault="00C519BE" w:rsidP="009B27B1">
      <w:pPr>
        <w:rPr>
          <w:rFonts w:asciiTheme="majorHAnsi" w:hAnsiTheme="majorHAnsi" w:cstheme="majorHAnsi"/>
          <w:sz w:val="28"/>
          <w:szCs w:val="28"/>
          <w:lang w:eastAsia="ja-JP"/>
        </w:rPr>
      </w:pPr>
    </w:p>
    <w:p w:rsidR="0037015E" w:rsidRPr="00AE7625" w:rsidRDefault="00C519BE" w:rsidP="00AE7625">
      <w:pPr>
        <w:pStyle w:val="Tablebody"/>
        <w:rPr>
          <w:rFonts w:asciiTheme="majorHAnsi" w:eastAsia="ＭＳ 明朝" w:hAnsiTheme="majorHAnsi" w:cstheme="majorHAnsi"/>
          <w:sz w:val="28"/>
          <w:szCs w:val="28"/>
          <w:lang w:val="en-US"/>
        </w:rPr>
      </w:pPr>
      <w:r w:rsidRPr="00C519BE">
        <w:rPr>
          <w:rStyle w:val="Strong"/>
          <w:rFonts w:asciiTheme="majorHAnsi" w:hAnsiTheme="majorHAnsi" w:cstheme="majorHAnsi"/>
          <w:sz w:val="28"/>
          <w:szCs w:val="28"/>
        </w:rPr>
        <w:t>Area of Interaction</w:t>
      </w:r>
      <w:r w:rsidRPr="00C519BE">
        <w:rPr>
          <w:rFonts w:asciiTheme="majorHAnsi" w:hAnsiTheme="majorHAnsi" w:cstheme="majorHAnsi"/>
          <w:sz w:val="28"/>
          <w:szCs w:val="28"/>
        </w:rPr>
        <w:br/>
      </w:r>
      <w:r w:rsidR="00AE7625" w:rsidRPr="00AE7625">
        <w:rPr>
          <w:rFonts w:asciiTheme="majorHAnsi" w:eastAsia="ＭＳ 明朝" w:hAnsiTheme="majorHAnsi" w:cstheme="majorHAnsi" w:hint="eastAsia"/>
          <w:sz w:val="28"/>
          <w:szCs w:val="28"/>
          <w:lang w:val="en-US"/>
        </w:rPr>
        <w:t>Environments</w:t>
      </w:r>
      <w:r w:rsidR="00AE7625">
        <w:rPr>
          <w:rFonts w:asciiTheme="majorHAnsi" w:eastAsia="ＭＳ 明朝" w:hAnsiTheme="majorHAnsi" w:cstheme="majorHAnsi" w:hint="eastAsia"/>
          <w:sz w:val="28"/>
          <w:szCs w:val="28"/>
          <w:lang w:val="en-US" w:eastAsia="ja-JP"/>
        </w:rPr>
        <w:t xml:space="preserve">: </w:t>
      </w:r>
      <w:r w:rsidR="00AE7625" w:rsidRPr="00AE7625">
        <w:rPr>
          <w:rFonts w:asciiTheme="majorHAnsi" w:eastAsia="ＭＳ 明朝" w:hAnsiTheme="majorHAnsi" w:cstheme="majorHAnsi"/>
          <w:sz w:val="28"/>
          <w:szCs w:val="28"/>
        </w:rPr>
        <w:t xml:space="preserve">How can </w:t>
      </w:r>
      <w:r w:rsidR="00AE7625" w:rsidRPr="00AE7625">
        <w:rPr>
          <w:rFonts w:asciiTheme="majorHAnsi" w:eastAsia="ＭＳ 明朝" w:hAnsiTheme="majorHAnsi" w:cstheme="majorHAnsi" w:hint="eastAsia"/>
          <w:sz w:val="28"/>
          <w:szCs w:val="28"/>
        </w:rPr>
        <w:t xml:space="preserve">I use technology to </w:t>
      </w:r>
      <w:r w:rsidR="00AE7625" w:rsidRPr="00AE7625">
        <w:rPr>
          <w:rFonts w:asciiTheme="majorHAnsi" w:eastAsia="ＭＳ 明朝" w:hAnsiTheme="majorHAnsi" w:cstheme="majorHAnsi"/>
          <w:sz w:val="28"/>
          <w:szCs w:val="28"/>
        </w:rPr>
        <w:t>affect my</w:t>
      </w:r>
      <w:r w:rsidR="00AE7625" w:rsidRPr="00AE7625">
        <w:rPr>
          <w:rFonts w:asciiTheme="majorHAnsi" w:eastAsia="ＭＳ 明朝" w:hAnsiTheme="majorHAnsi" w:cstheme="majorHAnsi" w:hint="eastAsia"/>
          <w:sz w:val="28"/>
          <w:szCs w:val="28"/>
        </w:rPr>
        <w:t xml:space="preserve"> learning </w:t>
      </w:r>
      <w:r w:rsidR="00AE7625" w:rsidRPr="00AE7625">
        <w:rPr>
          <w:rFonts w:asciiTheme="majorHAnsi" w:eastAsia="ＭＳ 明朝" w:hAnsiTheme="majorHAnsi" w:cstheme="majorHAnsi"/>
          <w:sz w:val="28"/>
          <w:szCs w:val="28"/>
        </w:rPr>
        <w:t>environment in a positive way?</w:t>
      </w:r>
      <w:r w:rsidRPr="00C519BE">
        <w:rPr>
          <w:rFonts w:asciiTheme="majorHAnsi" w:hAnsiTheme="majorHAnsi" w:cstheme="majorHAnsi"/>
          <w:sz w:val="28"/>
          <w:szCs w:val="28"/>
        </w:rPr>
        <w:br/>
      </w:r>
      <w:r w:rsidRPr="00C519BE">
        <w:rPr>
          <w:rFonts w:asciiTheme="majorHAnsi" w:hAnsiTheme="majorHAnsi" w:cstheme="majorHAnsi"/>
          <w:sz w:val="28"/>
          <w:szCs w:val="28"/>
        </w:rPr>
        <w:br/>
      </w:r>
      <w:r w:rsidRPr="00C519BE">
        <w:rPr>
          <w:rStyle w:val="Strong"/>
          <w:rFonts w:asciiTheme="majorHAnsi" w:hAnsiTheme="majorHAnsi" w:cstheme="majorHAnsi"/>
          <w:sz w:val="28"/>
          <w:szCs w:val="28"/>
        </w:rPr>
        <w:t>Significant Concept</w:t>
      </w:r>
      <w:r w:rsidRPr="00C519BE">
        <w:rPr>
          <w:rFonts w:asciiTheme="majorHAnsi" w:hAnsiTheme="majorHAnsi" w:cstheme="majorHAnsi"/>
          <w:sz w:val="28"/>
          <w:szCs w:val="28"/>
        </w:rPr>
        <w:br/>
      </w:r>
      <w:r w:rsidR="00AE7625" w:rsidRPr="00AE7625">
        <w:rPr>
          <w:rFonts w:asciiTheme="majorHAnsi" w:eastAsia="ＭＳ 明朝" w:hAnsiTheme="majorHAnsi" w:cstheme="majorHAnsi" w:hint="eastAsia"/>
          <w:sz w:val="28"/>
          <w:szCs w:val="28"/>
          <w:lang w:val="en-US"/>
        </w:rPr>
        <w:t xml:space="preserve">Students will develop the </w:t>
      </w:r>
      <w:r w:rsidR="00AE7625" w:rsidRPr="00AE7625">
        <w:rPr>
          <w:rFonts w:asciiTheme="majorHAnsi" w:eastAsia="ＭＳ 明朝" w:hAnsiTheme="majorHAnsi" w:cstheme="majorHAnsi"/>
          <w:sz w:val="28"/>
          <w:szCs w:val="28"/>
          <w:lang w:val="en-US"/>
        </w:rPr>
        <w:t>understanding</w:t>
      </w:r>
      <w:r w:rsidR="00AE7625" w:rsidRPr="00AE7625">
        <w:rPr>
          <w:rFonts w:asciiTheme="majorHAnsi" w:eastAsia="ＭＳ 明朝" w:hAnsiTheme="majorHAnsi" w:cstheme="majorHAnsi" w:hint="eastAsia"/>
          <w:sz w:val="28"/>
          <w:szCs w:val="28"/>
          <w:lang w:val="en-US"/>
        </w:rPr>
        <w:t xml:space="preserve"> that we can use online tools to organize, share and collect feedback from others in meaningful ways.</w:t>
      </w:r>
    </w:p>
    <w:p w:rsidR="009B27B1" w:rsidRDefault="00C519BE" w:rsidP="009B27B1">
      <w:pPr>
        <w:rPr>
          <w:rFonts w:ascii="Arial" w:hAnsi="Arial" w:cs="Arial"/>
          <w:sz w:val="28"/>
          <w:szCs w:val="28"/>
        </w:rPr>
      </w:pPr>
      <w:r w:rsidRPr="00C519BE">
        <w:rPr>
          <w:rFonts w:asciiTheme="majorHAnsi" w:hAnsiTheme="majorHAnsi" w:cstheme="majorHAnsi"/>
          <w:sz w:val="28"/>
          <w:szCs w:val="28"/>
        </w:rPr>
        <w:br/>
      </w:r>
      <w:r w:rsidRPr="00C519BE">
        <w:rPr>
          <w:rStyle w:val="Strong"/>
          <w:rFonts w:asciiTheme="majorHAnsi" w:hAnsiTheme="majorHAnsi" w:cstheme="majorHAnsi"/>
          <w:sz w:val="28"/>
          <w:szCs w:val="28"/>
        </w:rPr>
        <w:t>MYP Unit Question</w:t>
      </w:r>
      <w:r w:rsidR="009B27B1" w:rsidRPr="00C519BE">
        <w:rPr>
          <w:rFonts w:asciiTheme="majorHAnsi" w:hAnsiTheme="majorHAnsi" w:cstheme="majorHAnsi"/>
          <w:sz w:val="28"/>
          <w:szCs w:val="28"/>
        </w:rPr>
        <w:tab/>
      </w:r>
      <w:r w:rsidR="009B27B1">
        <w:rPr>
          <w:rFonts w:ascii="Arial" w:hAnsi="Arial" w:cs="Arial" w:hint="eastAsia"/>
          <w:sz w:val="28"/>
          <w:szCs w:val="28"/>
        </w:rPr>
        <w:tab/>
      </w:r>
      <w:r w:rsidR="009B27B1">
        <w:rPr>
          <w:rFonts w:ascii="Arial" w:hAnsi="Arial" w:cs="Arial" w:hint="eastAsia"/>
          <w:sz w:val="28"/>
          <w:szCs w:val="28"/>
        </w:rPr>
        <w:tab/>
      </w:r>
      <w:r w:rsidR="009B27B1">
        <w:rPr>
          <w:rFonts w:ascii="Arial" w:hAnsi="Arial" w:cs="Arial" w:hint="eastAsia"/>
          <w:sz w:val="28"/>
          <w:szCs w:val="28"/>
        </w:rPr>
        <w:tab/>
      </w:r>
      <w:r w:rsidR="009B27B1">
        <w:rPr>
          <w:rFonts w:ascii="Arial" w:hAnsi="Arial" w:cs="Arial" w:hint="eastAsia"/>
          <w:sz w:val="28"/>
          <w:szCs w:val="28"/>
        </w:rPr>
        <w:tab/>
      </w:r>
      <w:r w:rsidR="009B27B1">
        <w:rPr>
          <w:rFonts w:ascii="Arial" w:hAnsi="Arial" w:cs="Arial" w:hint="eastAsia"/>
          <w:sz w:val="28"/>
          <w:szCs w:val="28"/>
        </w:rPr>
        <w:tab/>
      </w:r>
      <w:r w:rsidR="009B27B1">
        <w:rPr>
          <w:rFonts w:ascii="Arial" w:hAnsi="Arial" w:cs="Arial" w:hint="eastAsia"/>
          <w:sz w:val="28"/>
          <w:szCs w:val="28"/>
        </w:rPr>
        <w:tab/>
      </w:r>
      <w:r w:rsidR="009B27B1">
        <w:rPr>
          <w:rFonts w:ascii="Arial" w:hAnsi="Arial" w:cs="Arial" w:hint="eastAsia"/>
          <w:sz w:val="28"/>
          <w:szCs w:val="28"/>
        </w:rPr>
        <w:tab/>
      </w:r>
      <w:r w:rsidR="009B27B1">
        <w:rPr>
          <w:rFonts w:ascii="Arial" w:hAnsi="Arial" w:cs="Arial" w:hint="eastAsia"/>
          <w:sz w:val="28"/>
          <w:szCs w:val="28"/>
        </w:rPr>
        <w:tab/>
      </w:r>
    </w:p>
    <w:p w:rsidR="009B27B1" w:rsidRDefault="00AE7625" w:rsidP="009B27B1">
      <w:pPr>
        <w:rPr>
          <w:rFonts w:asciiTheme="majorHAnsi" w:hAnsiTheme="majorHAnsi" w:cstheme="majorHAnsi"/>
          <w:sz w:val="28"/>
          <w:szCs w:val="28"/>
        </w:rPr>
      </w:pPr>
      <w:r w:rsidRPr="00AE7625">
        <w:rPr>
          <w:rFonts w:asciiTheme="majorHAnsi" w:hAnsiTheme="majorHAnsi" w:cstheme="majorHAnsi" w:hint="eastAsia"/>
          <w:sz w:val="28"/>
          <w:szCs w:val="28"/>
        </w:rPr>
        <w:t>How has communication changed through time?</w:t>
      </w:r>
    </w:p>
    <w:p w:rsidR="0037015E" w:rsidRPr="0037015E" w:rsidRDefault="0037015E" w:rsidP="009B27B1">
      <w:pPr>
        <w:rPr>
          <w:rFonts w:asciiTheme="majorHAnsi" w:hAnsiTheme="majorHAnsi" w:cstheme="majorHAnsi"/>
          <w:sz w:val="28"/>
          <w:szCs w:val="28"/>
          <w:lang w:eastAsia="ja-JP"/>
        </w:rPr>
      </w:pPr>
    </w:p>
    <w:p w:rsidR="009B27B1" w:rsidRDefault="009B27B1" w:rsidP="009B27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Students will:</w:t>
      </w:r>
    </w:p>
    <w:p w:rsidR="00C519BE" w:rsidRPr="0037015E" w:rsidRDefault="0037015E" w:rsidP="00E2137D">
      <w:pPr>
        <w:pStyle w:val="ListParagraph"/>
        <w:numPr>
          <w:ilvl w:val="0"/>
          <w:numId w:val="20"/>
        </w:numPr>
        <w:spacing w:after="120"/>
        <w:ind w:leftChars="0" w:left="600" w:hanging="255"/>
        <w:contextualSpacing/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 w:hint="eastAsia"/>
          <w:sz w:val="28"/>
          <w:szCs w:val="28"/>
          <w:lang w:eastAsia="ja-JP"/>
        </w:rPr>
        <w:t>Investigate, research, design, plan create and evaluate an infographic</w:t>
      </w:r>
    </w:p>
    <w:p w:rsidR="0037015E" w:rsidRPr="0037015E" w:rsidRDefault="0037015E" w:rsidP="0037015E">
      <w:pPr>
        <w:spacing w:after="120"/>
        <w:ind w:left="345"/>
        <w:contextualSpacing/>
        <w:rPr>
          <w:rFonts w:ascii="Arial" w:hAnsi="Arial" w:cs="Arial"/>
          <w:b/>
          <w:sz w:val="28"/>
          <w:szCs w:val="28"/>
          <w:lang w:eastAsia="ja-JP"/>
        </w:rPr>
      </w:pPr>
    </w:p>
    <w:p w:rsidR="009B27B1" w:rsidRDefault="009B27B1" w:rsidP="009B27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Evidence required:</w:t>
      </w:r>
    </w:p>
    <w:p w:rsidR="008928A9" w:rsidRPr="00C519BE" w:rsidRDefault="008928A9" w:rsidP="008928A9">
      <w:pPr>
        <w:pStyle w:val="ListParagraph"/>
        <w:numPr>
          <w:ilvl w:val="0"/>
          <w:numId w:val="20"/>
        </w:numPr>
        <w:spacing w:after="120"/>
        <w:ind w:leftChars="0" w:left="600" w:hanging="255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  <w:lang w:eastAsia="ja-JP"/>
        </w:rPr>
        <w:t>Completed wiki with:</w:t>
      </w:r>
    </w:p>
    <w:p w:rsidR="00C519BE" w:rsidRDefault="00C519BE" w:rsidP="008928A9">
      <w:pPr>
        <w:pStyle w:val="ListParagraph"/>
        <w:numPr>
          <w:ilvl w:val="1"/>
          <w:numId w:val="20"/>
        </w:numPr>
        <w:spacing w:after="120"/>
        <w:ind w:leftChars="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  <w:lang w:eastAsia="ja-JP"/>
        </w:rPr>
        <w:t xml:space="preserve">Completed </w:t>
      </w:r>
      <w:r w:rsidR="00AE7625">
        <w:rPr>
          <w:rFonts w:ascii="Arial" w:hAnsi="Arial" w:cs="Arial" w:hint="eastAsia"/>
          <w:sz w:val="28"/>
          <w:szCs w:val="28"/>
          <w:lang w:eastAsia="ja-JP"/>
        </w:rPr>
        <w:t xml:space="preserve">digital </w:t>
      </w:r>
      <w:r>
        <w:rPr>
          <w:rFonts w:ascii="Arial" w:hAnsi="Arial" w:cs="Arial" w:hint="eastAsia"/>
          <w:sz w:val="28"/>
          <w:szCs w:val="28"/>
          <w:lang w:eastAsia="ja-JP"/>
        </w:rPr>
        <w:t xml:space="preserve">design cycle </w:t>
      </w:r>
    </w:p>
    <w:p w:rsidR="008928A9" w:rsidRDefault="00EA716B" w:rsidP="008928A9">
      <w:pPr>
        <w:pStyle w:val="ListParagraph"/>
        <w:numPr>
          <w:ilvl w:val="1"/>
          <w:numId w:val="20"/>
        </w:numPr>
        <w:spacing w:after="120"/>
        <w:ind w:leftChars="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  <w:lang w:eastAsia="ja-JP"/>
        </w:rPr>
        <w:t>At least two examples of work with a reflection on its relationship to the Learner Profile</w:t>
      </w:r>
    </w:p>
    <w:p w:rsidR="00EA716B" w:rsidRDefault="00EA716B" w:rsidP="008928A9">
      <w:pPr>
        <w:pStyle w:val="ListParagraph"/>
        <w:numPr>
          <w:ilvl w:val="1"/>
          <w:numId w:val="20"/>
        </w:numPr>
        <w:spacing w:after="120"/>
        <w:ind w:leftChars="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  <w:lang w:eastAsia="ja-JP"/>
        </w:rPr>
        <w:t>At least one page for listing your goals and reflections tracking them throughout the term</w:t>
      </w:r>
    </w:p>
    <w:p w:rsidR="00C519BE" w:rsidRDefault="00C519BE" w:rsidP="009B27B1">
      <w:pPr>
        <w:rPr>
          <w:rFonts w:ascii="Arial" w:hAnsi="Arial" w:cs="Arial"/>
          <w:lang w:eastAsia="ja-JP"/>
        </w:rPr>
      </w:pPr>
    </w:p>
    <w:p w:rsidR="009B27B1" w:rsidRDefault="009B27B1" w:rsidP="009B27B1">
      <w:pPr>
        <w:rPr>
          <w:rFonts w:ascii="Arial" w:hAnsi="Arial" w:cs="Arial"/>
        </w:rPr>
      </w:pPr>
      <w:r>
        <w:rPr>
          <w:rFonts w:ascii="Arial" w:hAnsi="Arial" w:cs="Arial" w:hint="eastAsia"/>
        </w:rPr>
        <w:t>Please refer to the attached rubric created as your unit assessment.</w:t>
      </w:r>
    </w:p>
    <w:p w:rsidR="009B27B1" w:rsidRPr="00EE6CBC" w:rsidRDefault="009B27B1" w:rsidP="009B27B1">
      <w:pPr>
        <w:rPr>
          <w:rFonts w:ascii="Arial" w:hAnsi="Arial" w:cs="Arial"/>
        </w:rPr>
      </w:pPr>
      <w:r>
        <w:rPr>
          <w:rFonts w:ascii="Arial" w:hAnsi="Arial" w:cs="Arial" w:hint="eastAsia"/>
        </w:rPr>
        <w:t>Good luck!</w:t>
      </w:r>
    </w:p>
    <w:p w:rsidR="00F90597" w:rsidRPr="00E83382" w:rsidRDefault="00AA61DF" w:rsidP="00E83382">
      <w:pPr>
        <w:spacing w:after="120"/>
        <w:ind w:right="159"/>
        <w:rPr>
          <w:rFonts w:ascii="Arial" w:eastAsia="ＭＳ ゴシック" w:hAnsi="Arial" w:cs="Arial"/>
          <w:sz w:val="21"/>
          <w:szCs w:val="21"/>
          <w:lang w:eastAsia="ja-JP"/>
        </w:rPr>
      </w:pPr>
      <w:r>
        <w:rPr>
          <w:rFonts w:ascii="Arial" w:eastAsia="ＭＳ ゴシック" w:hAnsi="Arial" w:cs="Arial" w:hint="eastAsia"/>
          <w:b/>
          <w:sz w:val="28"/>
          <w:szCs w:val="28"/>
          <w:lang w:eastAsia="ja-JP"/>
        </w:rPr>
        <w:lastRenderedPageBreak/>
        <w:t xml:space="preserve">DISK </w:t>
      </w:r>
      <w:r w:rsidR="009407F1">
        <w:rPr>
          <w:rFonts w:ascii="Arial" w:eastAsia="ＭＳ ゴシック" w:hAnsi="Arial" w:cs="Arial"/>
          <w:b/>
          <w:sz w:val="28"/>
          <w:szCs w:val="28"/>
          <w:lang w:eastAsia="ja-JP"/>
        </w:rPr>
        <w:t>Technology</w:t>
      </w:r>
      <w:r w:rsidR="00902DB9" w:rsidRPr="007A6700">
        <w:rPr>
          <w:rFonts w:ascii="Arial" w:eastAsia="ＭＳ ゴシック" w:hAnsi="Arial" w:cs="Arial"/>
          <w:b/>
          <w:sz w:val="21"/>
          <w:szCs w:val="21"/>
          <w:lang w:eastAsia="zh-TW"/>
        </w:rPr>
        <w:tab/>
      </w:r>
      <w:r w:rsidR="00302BCF" w:rsidRPr="007A6700">
        <w:rPr>
          <w:rFonts w:ascii="Arial" w:eastAsia="ＭＳ ゴシック" w:hAnsi="Arial" w:cs="Arial"/>
          <w:b/>
          <w:sz w:val="21"/>
          <w:szCs w:val="21"/>
          <w:lang w:eastAsia="zh-TW"/>
        </w:rPr>
        <w:tab/>
      </w:r>
      <w:r w:rsidR="00C938CF" w:rsidRPr="007A6700">
        <w:rPr>
          <w:rFonts w:ascii="Arial" w:eastAsia="ＭＳ ゴシック" w:hAnsi="ＭＳ ゴシック" w:cs="Arial"/>
          <w:b/>
          <w:sz w:val="21"/>
          <w:szCs w:val="21"/>
          <w:lang w:eastAsia="zh-TW"/>
        </w:rPr>
        <w:t xml:space="preserve">　　　　　　　</w:t>
      </w:r>
      <w:r w:rsidR="009D0C1C">
        <w:rPr>
          <w:rFonts w:ascii="Arial" w:eastAsia="ＭＳ ゴシック" w:hAnsi="ＭＳ ゴシック" w:cs="Arial"/>
          <w:b/>
          <w:sz w:val="21"/>
          <w:szCs w:val="21"/>
          <w:lang w:val="en-CA" w:eastAsia="zh-TW"/>
        </w:rPr>
        <w:tab/>
      </w:r>
      <w:r w:rsidR="009D0C1C">
        <w:rPr>
          <w:rFonts w:ascii="Arial" w:eastAsia="ＭＳ ゴシック" w:hAnsi="ＭＳ ゴシック" w:cs="Arial"/>
          <w:b/>
          <w:sz w:val="21"/>
          <w:szCs w:val="21"/>
          <w:lang w:val="en-CA" w:eastAsia="zh-TW"/>
        </w:rPr>
        <w:tab/>
      </w:r>
      <w:r w:rsidR="00C938CF" w:rsidRPr="007A6700">
        <w:rPr>
          <w:rFonts w:ascii="Arial" w:eastAsia="ＭＳ ゴシック" w:hAnsi="ＭＳ ゴシック" w:cs="Arial"/>
          <w:b/>
          <w:sz w:val="21"/>
          <w:szCs w:val="21"/>
          <w:lang w:eastAsia="zh-TW"/>
        </w:rPr>
        <w:t xml:space="preserve">　　　　　　　　　　　　　　</w:t>
      </w:r>
      <w:r w:rsidR="00F10F6C" w:rsidRPr="007A6700">
        <w:rPr>
          <w:rFonts w:ascii="Arial" w:eastAsia="ＭＳ ゴシック" w:hAnsi="Arial" w:cs="Arial"/>
          <w:b/>
          <w:sz w:val="21"/>
          <w:szCs w:val="21"/>
          <w:lang w:eastAsia="zh-TW"/>
        </w:rPr>
        <w:tab/>
      </w:r>
      <w:r w:rsidR="00A6232C" w:rsidRPr="007A6700">
        <w:rPr>
          <w:rFonts w:ascii="Arial" w:eastAsia="ＭＳ ゴシック" w:hAnsi="ＭＳ ゴシック" w:cs="Arial"/>
          <w:b/>
          <w:sz w:val="21"/>
          <w:szCs w:val="21"/>
          <w:lang w:eastAsia="zh-TW"/>
        </w:rPr>
        <w:t xml:space="preserve">　</w:t>
      </w:r>
      <w:r w:rsidR="007A6700">
        <w:rPr>
          <w:rFonts w:ascii="Arial" w:eastAsia="ＭＳ ゴシック" w:hAnsi="ＭＳ ゴシック" w:cs="Arial" w:hint="eastAsia"/>
          <w:b/>
          <w:lang w:eastAsia="ja-JP"/>
        </w:rPr>
        <w:t>Name</w:t>
      </w:r>
      <w:r w:rsidR="00902DB9" w:rsidRPr="007A6700">
        <w:rPr>
          <w:rFonts w:ascii="Arial" w:eastAsia="ＭＳ ゴシック" w:hAnsi="Arial" w:cs="Arial"/>
          <w:b/>
          <w:lang w:eastAsia="zh-TW"/>
        </w:rPr>
        <w:t>:</w:t>
      </w:r>
      <w:r w:rsidR="00347E80">
        <w:rPr>
          <w:rFonts w:ascii="Arial" w:eastAsia="ＭＳ ゴシック" w:hAnsi="Arial" w:cs="Arial" w:hint="eastAsia"/>
          <w:b/>
          <w:lang w:eastAsia="ja-JP"/>
        </w:rPr>
        <w:t xml:space="preserve"> </w:t>
      </w:r>
    </w:p>
    <w:p w:rsidR="00A70EEE" w:rsidRDefault="00A70EEE" w:rsidP="00A70E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Criteria A: Investigate </w:t>
      </w:r>
    </w:p>
    <w:tbl>
      <w:tblPr>
        <w:tblW w:w="15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026"/>
        <w:gridCol w:w="5760"/>
        <w:gridCol w:w="367"/>
        <w:gridCol w:w="1620"/>
      </w:tblGrid>
      <w:tr w:rsidR="00A70EEE" w:rsidRPr="004E2F8D" w:rsidTr="0071566E">
        <w:trPr>
          <w:trHeight w:val="132"/>
        </w:trPr>
        <w:tc>
          <w:tcPr>
            <w:tcW w:w="822" w:type="dxa"/>
            <w:shd w:val="clear" w:color="auto" w:fill="000000"/>
          </w:tcPr>
          <w:p w:rsidR="00A70EEE" w:rsidRPr="004E2F8D" w:rsidRDefault="00A70EEE" w:rsidP="0071566E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color w:val="FFFFFF"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Level</w:t>
            </w:r>
          </w:p>
        </w:tc>
        <w:tc>
          <w:tcPr>
            <w:tcW w:w="7026" w:type="dxa"/>
            <w:shd w:val="clear" w:color="auto" w:fill="000000"/>
            <w:vAlign w:val="center"/>
          </w:tcPr>
          <w:p w:rsidR="00A70EEE" w:rsidRPr="004E2F8D" w:rsidRDefault="00A70EEE" w:rsidP="0071566E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Descriptor</w:t>
            </w:r>
          </w:p>
        </w:tc>
        <w:tc>
          <w:tcPr>
            <w:tcW w:w="5760" w:type="dxa"/>
            <w:shd w:val="clear" w:color="auto" w:fill="000000"/>
          </w:tcPr>
          <w:p w:rsidR="00A70EEE" w:rsidRPr="000A5F1C" w:rsidRDefault="00A70EEE" w:rsidP="0071566E">
            <w:pPr>
              <w:spacing w:line="180" w:lineRule="exact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ja-JP"/>
              </w:rPr>
            </w:pPr>
            <w:r>
              <w:rPr>
                <w:rFonts w:ascii="Arial" w:hAnsi="Arial" w:cs="Arial" w:hint="eastAsia"/>
                <w:color w:val="FFFFFF"/>
                <w:sz w:val="16"/>
                <w:szCs w:val="16"/>
                <w:lang w:eastAsia="ja-JP"/>
              </w:rPr>
              <w:t>Task specific clarifications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A70EEE" w:rsidRPr="004E2F8D" w:rsidRDefault="00A70EEE" w:rsidP="0071566E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000000"/>
          </w:tcPr>
          <w:p w:rsidR="00A70EEE" w:rsidRPr="004E2F8D" w:rsidRDefault="00A70EEE" w:rsidP="0071566E">
            <w:pPr>
              <w:ind w:left="-108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Criteria A</w:t>
            </w:r>
          </w:p>
        </w:tc>
      </w:tr>
      <w:tr w:rsidR="00A70EEE" w:rsidRPr="004E2F8D" w:rsidTr="0071566E">
        <w:tc>
          <w:tcPr>
            <w:tcW w:w="822" w:type="dxa"/>
            <w:vAlign w:val="center"/>
          </w:tcPr>
          <w:p w:rsidR="00A70EEE" w:rsidRPr="004E2F8D" w:rsidRDefault="00A70EEE" w:rsidP="0071566E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026" w:type="dxa"/>
            <w:vAlign w:val="center"/>
          </w:tcPr>
          <w:p w:rsidR="00A70EEE" w:rsidRPr="004E2F8D" w:rsidRDefault="00A70EEE" w:rsidP="0071566E">
            <w:pPr>
              <w:pStyle w:val="NoSpacing"/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</w:rPr>
              <w:t>The student does not reach a standard described by any of the descriptors given below.</w:t>
            </w:r>
          </w:p>
        </w:tc>
        <w:tc>
          <w:tcPr>
            <w:tcW w:w="5760" w:type="dxa"/>
            <w:vAlign w:val="center"/>
          </w:tcPr>
          <w:p w:rsidR="00A70EEE" w:rsidRPr="004E2F8D" w:rsidRDefault="00A70EEE" w:rsidP="0071566E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A70EEE" w:rsidRPr="004E2F8D" w:rsidRDefault="00A70EEE" w:rsidP="0071566E">
            <w:pPr>
              <w:ind w:left="-108"/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  <w:shd w:val="clear" w:color="auto" w:fill="BFBFBF"/>
            <w:vAlign w:val="center"/>
          </w:tcPr>
          <w:p w:rsidR="00A70EEE" w:rsidRPr="004E2F8D" w:rsidRDefault="00A70EEE" w:rsidP="0071566E">
            <w:pPr>
              <w:jc w:val="center"/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Self Assessment</w:t>
            </w:r>
          </w:p>
        </w:tc>
      </w:tr>
      <w:tr w:rsidR="00A70EEE" w:rsidRPr="004E2F8D" w:rsidTr="0071566E">
        <w:tc>
          <w:tcPr>
            <w:tcW w:w="822" w:type="dxa"/>
            <w:vAlign w:val="center"/>
          </w:tcPr>
          <w:p w:rsidR="00A70EEE" w:rsidRPr="004E2F8D" w:rsidRDefault="00A70EEE" w:rsidP="0071566E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1 – 2</w:t>
            </w:r>
          </w:p>
        </w:tc>
        <w:tc>
          <w:tcPr>
            <w:tcW w:w="7026" w:type="dxa"/>
            <w:vAlign w:val="center"/>
          </w:tcPr>
          <w:p w:rsidR="00A70EEE" w:rsidRPr="004E2F8D" w:rsidRDefault="00A70EEE" w:rsidP="0071566E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states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problem. The student investigates the problem,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collecting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information from sources. The student lists some specifications.</w:t>
            </w:r>
          </w:p>
        </w:tc>
        <w:tc>
          <w:tcPr>
            <w:tcW w:w="5760" w:type="dxa"/>
          </w:tcPr>
          <w:p w:rsidR="001A06C1" w:rsidRPr="005831D8" w:rsidRDefault="001A06C1" w:rsidP="001A06C1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5831D8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was unable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to independently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identify problems I may have creating solutions to the problems stated by my teacher</w:t>
            </w:r>
          </w:p>
          <w:p w:rsidR="001A06C1" w:rsidRDefault="001A06C1" w:rsidP="001A06C1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did not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list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any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research sources so that they could be checked</w:t>
            </w:r>
          </w:p>
          <w:p w:rsidR="001A06C1" w:rsidRPr="005831D8" w:rsidRDefault="001A06C1" w:rsidP="001A06C1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Complete n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otes of my research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findings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were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not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evident in my design cycle booklet </w:t>
            </w:r>
          </w:p>
          <w:p w:rsidR="001A06C1" w:rsidRPr="005831D8" w:rsidRDefault="001A06C1" w:rsidP="001A06C1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5831D8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did not create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a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n effective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design specification that  stated what I had to do</w:t>
            </w:r>
          </w:p>
          <w:p w:rsidR="00A70EEE" w:rsidRPr="005831D8" w:rsidRDefault="001A06C1" w:rsidP="001A06C1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made not test of my product/solution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A70EEE" w:rsidRPr="004E2F8D" w:rsidRDefault="00A70EEE" w:rsidP="0071566E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/>
          </w:tcPr>
          <w:p w:rsidR="00A70EEE" w:rsidRDefault="00A70EEE" w:rsidP="0071566E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A70EEE" w:rsidRPr="004E2F8D" w:rsidRDefault="00A70EEE" w:rsidP="0071566E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A70EEE" w:rsidRPr="004E2F8D" w:rsidTr="0071566E">
        <w:trPr>
          <w:trHeight w:val="499"/>
        </w:trPr>
        <w:tc>
          <w:tcPr>
            <w:tcW w:w="822" w:type="dxa"/>
            <w:vMerge w:val="restart"/>
            <w:vAlign w:val="center"/>
          </w:tcPr>
          <w:p w:rsidR="00A70EEE" w:rsidRPr="004E2F8D" w:rsidRDefault="00A70EEE" w:rsidP="0071566E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3 – 4</w:t>
            </w:r>
          </w:p>
        </w:tc>
        <w:tc>
          <w:tcPr>
            <w:tcW w:w="7026" w:type="dxa"/>
            <w:vMerge w:val="restart"/>
            <w:vAlign w:val="center"/>
          </w:tcPr>
          <w:p w:rsidR="00A70EEE" w:rsidRPr="004E2F8D" w:rsidRDefault="00A70EEE" w:rsidP="0071566E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describes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problem,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mentioning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its relevance. The student investigates the problem,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selecting and </w:t>
            </w:r>
            <w:proofErr w:type="spellStart"/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>analysing</w:t>
            </w:r>
            <w:proofErr w:type="spellEnd"/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information from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some acknowledged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sources. The student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describes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a test to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evaluate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the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product/solution against the design specification.</w:t>
            </w:r>
          </w:p>
        </w:tc>
        <w:tc>
          <w:tcPr>
            <w:tcW w:w="5760" w:type="dxa"/>
            <w:vMerge w:val="restart"/>
          </w:tcPr>
          <w:p w:rsidR="001A06C1" w:rsidRPr="005831D8" w:rsidRDefault="001A06C1" w:rsidP="001A06C1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5831D8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had some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difficulty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identifying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problems I may have creating solutions to the problems stated by my teacher</w:t>
            </w:r>
          </w:p>
          <w:p w:rsidR="001A06C1" w:rsidRDefault="001A06C1" w:rsidP="001A06C1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listed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some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research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sources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so that they could be checked</w:t>
            </w:r>
          </w:p>
          <w:p w:rsidR="001A06C1" w:rsidRPr="005831D8" w:rsidRDefault="001A06C1" w:rsidP="001A06C1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Notes of my research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findings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were evident in my design cycle booklet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but may not have been clear or detailed enough to be useful</w:t>
            </w:r>
          </w:p>
          <w:p w:rsidR="001A06C1" w:rsidRPr="005831D8" w:rsidRDefault="001A06C1" w:rsidP="001A06C1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5831D8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created a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design specification that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state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d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what I had to do</w:t>
            </w:r>
          </w:p>
          <w:p w:rsidR="00A70EEE" w:rsidRPr="005831D8" w:rsidRDefault="001A06C1" w:rsidP="001A06C1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5831D8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made incomplete notes of </w:t>
            </w:r>
            <w:r w:rsidRPr="005831D8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how testing would be done</w:t>
            </w:r>
          </w:p>
        </w:tc>
        <w:tc>
          <w:tcPr>
            <w:tcW w:w="367" w:type="dxa"/>
            <w:vMerge w:val="restart"/>
            <w:tcBorders>
              <w:top w:val="nil"/>
            </w:tcBorders>
            <w:shd w:val="clear" w:color="auto" w:fill="FFFFFF"/>
          </w:tcPr>
          <w:p w:rsidR="00A70EEE" w:rsidRPr="004E2F8D" w:rsidRDefault="00A70EEE" w:rsidP="0071566E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A70EEE" w:rsidRPr="004E2F8D" w:rsidRDefault="00A70EEE" w:rsidP="0071566E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Achievement Level</w:t>
            </w:r>
          </w:p>
        </w:tc>
      </w:tr>
      <w:tr w:rsidR="00A70EEE" w:rsidRPr="004E2F8D" w:rsidTr="0071566E">
        <w:trPr>
          <w:trHeight w:val="913"/>
        </w:trPr>
        <w:tc>
          <w:tcPr>
            <w:tcW w:w="822" w:type="dxa"/>
            <w:vMerge/>
            <w:tcBorders>
              <w:bottom w:val="single" w:sz="4" w:space="0" w:color="000000"/>
            </w:tcBorders>
            <w:vAlign w:val="center"/>
          </w:tcPr>
          <w:p w:rsidR="00A70EEE" w:rsidRPr="004E2F8D" w:rsidRDefault="00A70EEE" w:rsidP="0071566E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  <w:vAlign w:val="center"/>
          </w:tcPr>
          <w:p w:rsidR="00A70EEE" w:rsidRPr="004E2F8D" w:rsidRDefault="00A70EEE" w:rsidP="0071566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</w:tcPr>
          <w:p w:rsidR="00A70EEE" w:rsidRPr="005831D8" w:rsidRDefault="00A70EEE" w:rsidP="0071566E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vMerge/>
            <w:tcBorders>
              <w:bottom w:val="nil"/>
            </w:tcBorders>
            <w:shd w:val="clear" w:color="auto" w:fill="FFFFFF"/>
          </w:tcPr>
          <w:p w:rsidR="00A70EEE" w:rsidRPr="004E2F8D" w:rsidRDefault="00A70EEE" w:rsidP="0071566E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A70EEE" w:rsidRDefault="00A70EEE" w:rsidP="0071566E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A70EEE" w:rsidRDefault="00A70EEE" w:rsidP="0071566E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A70EEE" w:rsidRPr="004E2F8D" w:rsidRDefault="00A70EEE" w:rsidP="0071566E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A70EEE" w:rsidRPr="004E2F8D" w:rsidTr="0071566E">
        <w:trPr>
          <w:trHeight w:val="370"/>
        </w:trPr>
        <w:tc>
          <w:tcPr>
            <w:tcW w:w="822" w:type="dxa"/>
            <w:vAlign w:val="center"/>
          </w:tcPr>
          <w:p w:rsidR="00A70EEE" w:rsidRPr="004E2F8D" w:rsidRDefault="00A70EEE" w:rsidP="0071566E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5 – 6</w:t>
            </w:r>
          </w:p>
        </w:tc>
        <w:tc>
          <w:tcPr>
            <w:tcW w:w="7026" w:type="dxa"/>
            <w:vAlign w:val="center"/>
          </w:tcPr>
          <w:p w:rsidR="00A70EEE" w:rsidRPr="004E2F8D" w:rsidRDefault="00A70EEE" w:rsidP="0071566E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explains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problem,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discussing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its relevance. The student critically investigates the problem,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evaluating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information from a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broad range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of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appropriate, acknowledged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sources. The student describes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detailed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methods for appropriate testing to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evaluate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the product/solution against the design specification.</w:t>
            </w:r>
          </w:p>
        </w:tc>
        <w:tc>
          <w:tcPr>
            <w:tcW w:w="5760" w:type="dxa"/>
            <w:shd w:val="clear" w:color="auto" w:fill="auto"/>
          </w:tcPr>
          <w:p w:rsidR="00A70EEE" w:rsidRPr="005831D8" w:rsidRDefault="00A70EEE" w:rsidP="0071566E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5831D8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</w:t>
            </w:r>
            <w:r w:rsidR="00E92E93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identified problems I may have </w:t>
            </w:r>
            <w:r w:rsidR="00423C0F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creating</w:t>
            </w:r>
            <w:r w:rsidR="00E92E93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solutions to the problems stated by my teacher</w:t>
            </w:r>
          </w:p>
          <w:p w:rsidR="00A70EEE" w:rsidRDefault="00A70EEE" w:rsidP="0071566E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clearly listed my research </w:t>
            </w:r>
            <w:r w:rsidR="001A06C1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sources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so that they could be checked</w:t>
            </w:r>
          </w:p>
          <w:p w:rsidR="00423C0F" w:rsidRPr="005831D8" w:rsidRDefault="00423C0F" w:rsidP="0071566E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Notes of my research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findings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were clearly evident in my design cycle booklet</w:t>
            </w:r>
          </w:p>
          <w:p w:rsidR="00A70EEE" w:rsidRPr="005831D8" w:rsidRDefault="00A70EEE" w:rsidP="0071566E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5831D8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</w:t>
            </w:r>
            <w:r w:rsidR="00E92E93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created an </w:t>
            </w:r>
            <w:r w:rsidR="00E92E93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effective</w:t>
            </w:r>
            <w:r w:rsidR="00E92E93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design specification (avoiding words like good) </w:t>
            </w:r>
            <w:r w:rsidRPr="005831D8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="00E92E93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that clearly state</w:t>
            </w:r>
            <w:r w:rsidR="001A06C1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d</w:t>
            </w:r>
            <w:r w:rsidR="00E92E93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what I had to do</w:t>
            </w:r>
          </w:p>
          <w:p w:rsidR="00A70EEE" w:rsidRPr="005831D8" w:rsidRDefault="00A70EEE" w:rsidP="0071566E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5831D8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clearly noted how testing would be done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A70EEE" w:rsidRPr="004E2F8D" w:rsidRDefault="00A70EEE" w:rsidP="0071566E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A70EEE" w:rsidRPr="004E2F8D" w:rsidRDefault="00A70EEE" w:rsidP="0071566E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</w:tr>
    </w:tbl>
    <w:p w:rsidR="001A06C1" w:rsidRDefault="001A06C1" w:rsidP="0030376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1A06C1" w:rsidRDefault="001A06C1">
      <w:pPr>
        <w:rPr>
          <w:rFonts w:asciiTheme="majorHAnsi" w:hAnsiTheme="majorHAnsi" w:cstheme="majorHAnsi"/>
          <w:b/>
          <w:bCs/>
          <w:lang w:eastAsia="ja-JP"/>
        </w:rPr>
      </w:pPr>
      <w:r>
        <w:rPr>
          <w:rFonts w:asciiTheme="majorHAnsi" w:hAnsiTheme="majorHAnsi" w:cstheme="majorHAnsi"/>
          <w:b/>
          <w:bCs/>
          <w:lang w:eastAsia="ja-JP"/>
        </w:rPr>
        <w:br w:type="page"/>
      </w:r>
    </w:p>
    <w:p w:rsidR="00303762" w:rsidRPr="004E2F8D" w:rsidRDefault="00303762" w:rsidP="00303762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 w:cstheme="majorHAnsi"/>
          <w:b/>
          <w:lang w:eastAsia="ja-JP"/>
        </w:rPr>
      </w:pPr>
      <w:r w:rsidRPr="004E2F8D">
        <w:rPr>
          <w:rFonts w:asciiTheme="majorHAnsi" w:hAnsiTheme="majorHAnsi" w:cstheme="majorHAnsi"/>
          <w:b/>
          <w:bCs/>
        </w:rPr>
        <w:lastRenderedPageBreak/>
        <w:t xml:space="preserve">Criteria C: Plan </w:t>
      </w:r>
    </w:p>
    <w:tbl>
      <w:tblPr>
        <w:tblW w:w="15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7014"/>
        <w:gridCol w:w="5829"/>
        <w:gridCol w:w="286"/>
        <w:gridCol w:w="1617"/>
      </w:tblGrid>
      <w:tr w:rsidR="00303762" w:rsidRPr="004E2F8D" w:rsidTr="00303762">
        <w:trPr>
          <w:trHeight w:val="105"/>
        </w:trPr>
        <w:tc>
          <w:tcPr>
            <w:tcW w:w="820" w:type="dxa"/>
            <w:shd w:val="clear" w:color="auto" w:fill="000000"/>
          </w:tcPr>
          <w:p w:rsidR="00303762" w:rsidRPr="004E2F8D" w:rsidRDefault="00303762" w:rsidP="00303762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color w:val="FFFFFF"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Level</w:t>
            </w:r>
          </w:p>
        </w:tc>
        <w:tc>
          <w:tcPr>
            <w:tcW w:w="7014" w:type="dxa"/>
            <w:shd w:val="clear" w:color="auto" w:fill="000000"/>
          </w:tcPr>
          <w:p w:rsidR="00303762" w:rsidRPr="004E2F8D" w:rsidRDefault="00303762" w:rsidP="00303762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Descriptor</w:t>
            </w:r>
          </w:p>
        </w:tc>
        <w:tc>
          <w:tcPr>
            <w:tcW w:w="5829" w:type="dxa"/>
            <w:shd w:val="clear" w:color="auto" w:fill="000000"/>
          </w:tcPr>
          <w:p w:rsidR="00303762" w:rsidRPr="000A5F1C" w:rsidRDefault="00303762" w:rsidP="00303762">
            <w:pPr>
              <w:spacing w:line="180" w:lineRule="exact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ja-JP"/>
              </w:rPr>
            </w:pPr>
            <w:r>
              <w:rPr>
                <w:rFonts w:ascii="Arial" w:hAnsi="Arial" w:cs="Arial" w:hint="eastAsia"/>
                <w:color w:val="FFFFFF"/>
                <w:sz w:val="16"/>
                <w:szCs w:val="16"/>
                <w:lang w:eastAsia="ja-JP"/>
              </w:rPr>
              <w:t>Task specific clarifications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FFFFFF"/>
          </w:tcPr>
          <w:p w:rsidR="00303762" w:rsidRPr="004E2F8D" w:rsidRDefault="00303762" w:rsidP="00303762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  <w:tc>
          <w:tcPr>
            <w:tcW w:w="1617" w:type="dxa"/>
            <w:tcBorders>
              <w:bottom w:val="single" w:sz="4" w:space="0" w:color="000000"/>
            </w:tcBorders>
            <w:shd w:val="clear" w:color="auto" w:fill="000000"/>
          </w:tcPr>
          <w:p w:rsidR="00303762" w:rsidRPr="004E2F8D" w:rsidRDefault="00303762" w:rsidP="00303762">
            <w:pPr>
              <w:ind w:left="-108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Criteria C</w:t>
            </w:r>
          </w:p>
        </w:tc>
      </w:tr>
      <w:tr w:rsidR="00303762" w:rsidRPr="004E2F8D" w:rsidTr="00303762">
        <w:trPr>
          <w:trHeight w:val="437"/>
        </w:trPr>
        <w:tc>
          <w:tcPr>
            <w:tcW w:w="820" w:type="dxa"/>
          </w:tcPr>
          <w:p w:rsidR="00303762" w:rsidRPr="004E2F8D" w:rsidRDefault="00303762" w:rsidP="00303762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014" w:type="dxa"/>
          </w:tcPr>
          <w:p w:rsidR="00303762" w:rsidRPr="004E2F8D" w:rsidRDefault="00303762" w:rsidP="00303762">
            <w:pPr>
              <w:pStyle w:val="NoSpacing"/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</w:rPr>
              <w:t>The student does not reach a standard described by any of the descriptors given below.</w:t>
            </w:r>
          </w:p>
        </w:tc>
        <w:tc>
          <w:tcPr>
            <w:tcW w:w="5829" w:type="dxa"/>
          </w:tcPr>
          <w:p w:rsidR="00303762" w:rsidRPr="004E2F8D" w:rsidRDefault="00303762" w:rsidP="00303762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FFFFFF"/>
          </w:tcPr>
          <w:p w:rsidR="00303762" w:rsidRPr="004E2F8D" w:rsidRDefault="00303762" w:rsidP="00303762">
            <w:pPr>
              <w:ind w:left="-108"/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</w:p>
        </w:tc>
        <w:tc>
          <w:tcPr>
            <w:tcW w:w="1617" w:type="dxa"/>
            <w:shd w:val="clear" w:color="auto" w:fill="BFBFBF"/>
          </w:tcPr>
          <w:p w:rsidR="00303762" w:rsidRPr="004E2F8D" w:rsidRDefault="00303762" w:rsidP="00303762">
            <w:pPr>
              <w:jc w:val="center"/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Self Assessment</w:t>
            </w:r>
          </w:p>
        </w:tc>
      </w:tr>
      <w:tr w:rsidR="00303762" w:rsidRPr="004E2F8D" w:rsidTr="00303762">
        <w:trPr>
          <w:trHeight w:val="536"/>
        </w:trPr>
        <w:tc>
          <w:tcPr>
            <w:tcW w:w="820" w:type="dxa"/>
          </w:tcPr>
          <w:p w:rsidR="00303762" w:rsidRPr="004E2F8D" w:rsidRDefault="00303762" w:rsidP="00303762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1 – 2</w:t>
            </w:r>
          </w:p>
        </w:tc>
        <w:tc>
          <w:tcPr>
            <w:tcW w:w="7014" w:type="dxa"/>
          </w:tcPr>
          <w:p w:rsidR="00303762" w:rsidRPr="004E2F8D" w:rsidRDefault="00303762" w:rsidP="0030376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produces a plan that contains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some details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of the steps and/or the resources required.</w:t>
            </w:r>
          </w:p>
        </w:tc>
        <w:tc>
          <w:tcPr>
            <w:tcW w:w="5829" w:type="dxa"/>
          </w:tcPr>
          <w:p w:rsidR="00303762" w:rsidRDefault="00303762" w:rsidP="00303762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My plan was recorded with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some thought about 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time and resource needs. </w:t>
            </w:r>
          </w:p>
          <w:p w:rsidR="00303762" w:rsidRPr="00697440" w:rsidRDefault="00303762" w:rsidP="007B30EF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Someone </w:t>
            </w:r>
            <w:r w:rsidR="007B30EF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else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could not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easily understand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how </w:t>
            </w:r>
            <w:r w:rsidR="007B30EF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product was made by following my plan.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FFFFFF"/>
          </w:tcPr>
          <w:p w:rsidR="00303762" w:rsidRPr="004E2F8D" w:rsidRDefault="00303762" w:rsidP="00303762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17" w:type="dxa"/>
            <w:tcBorders>
              <w:bottom w:val="single" w:sz="4" w:space="0" w:color="000000"/>
            </w:tcBorders>
            <w:shd w:val="clear" w:color="auto" w:fill="FFFFFF"/>
          </w:tcPr>
          <w:p w:rsidR="00303762" w:rsidRPr="004E2F8D" w:rsidRDefault="00303762" w:rsidP="00303762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303762" w:rsidRPr="004E2F8D" w:rsidTr="00303762">
        <w:trPr>
          <w:trHeight w:val="403"/>
        </w:trPr>
        <w:tc>
          <w:tcPr>
            <w:tcW w:w="820" w:type="dxa"/>
            <w:vMerge w:val="restart"/>
          </w:tcPr>
          <w:p w:rsidR="00303762" w:rsidRPr="004E2F8D" w:rsidRDefault="00303762" w:rsidP="00303762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3 – 4</w:t>
            </w:r>
          </w:p>
        </w:tc>
        <w:tc>
          <w:tcPr>
            <w:tcW w:w="7014" w:type="dxa"/>
            <w:vMerge w:val="restart"/>
          </w:tcPr>
          <w:p w:rsidR="00303762" w:rsidRPr="004E2F8D" w:rsidRDefault="00303762" w:rsidP="00303762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produces a plan that contains a number of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logical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steps that include resources and time. The student makes some attempt to evaluate the plan.</w:t>
            </w:r>
          </w:p>
        </w:tc>
        <w:tc>
          <w:tcPr>
            <w:tcW w:w="5829" w:type="dxa"/>
            <w:vMerge w:val="restart"/>
          </w:tcPr>
          <w:p w:rsidR="00303762" w:rsidRDefault="00303762" w:rsidP="00303762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My plan was recorded with time and resource needs. </w:t>
            </w:r>
            <w:r w:rsidR="004D6149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noted</w:t>
            </w:r>
          </w:p>
          <w:p w:rsidR="007B30EF" w:rsidRDefault="007B30EF" w:rsidP="007B30EF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Someone else could basically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 xml:space="preserve"> understand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how my product was made by following my plan.</w:t>
            </w:r>
          </w:p>
          <w:p w:rsidR="00303762" w:rsidRPr="007C29D7" w:rsidRDefault="00303762" w:rsidP="007B30EF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evaluated the plan as outlined in the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design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cycle booklet.</w:t>
            </w:r>
          </w:p>
        </w:tc>
        <w:tc>
          <w:tcPr>
            <w:tcW w:w="286" w:type="dxa"/>
            <w:vMerge w:val="restart"/>
            <w:tcBorders>
              <w:top w:val="nil"/>
            </w:tcBorders>
            <w:shd w:val="clear" w:color="auto" w:fill="FFFFFF"/>
          </w:tcPr>
          <w:p w:rsidR="00303762" w:rsidRPr="004E2F8D" w:rsidRDefault="00303762" w:rsidP="00303762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999999"/>
          </w:tcPr>
          <w:p w:rsidR="00303762" w:rsidRPr="004E2F8D" w:rsidRDefault="00303762" w:rsidP="00303762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Achievement Level</w:t>
            </w:r>
          </w:p>
        </w:tc>
      </w:tr>
      <w:tr w:rsidR="00303762" w:rsidRPr="004E2F8D" w:rsidTr="00303762">
        <w:trPr>
          <w:trHeight w:val="418"/>
        </w:trPr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303762" w:rsidRPr="004E2F8D" w:rsidRDefault="00303762" w:rsidP="00303762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14" w:type="dxa"/>
            <w:vMerge/>
            <w:tcBorders>
              <w:bottom w:val="single" w:sz="4" w:space="0" w:color="000000"/>
            </w:tcBorders>
          </w:tcPr>
          <w:p w:rsidR="00303762" w:rsidRPr="004E2F8D" w:rsidRDefault="00303762" w:rsidP="00303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5829" w:type="dxa"/>
            <w:vMerge/>
            <w:tcBorders>
              <w:bottom w:val="single" w:sz="4" w:space="0" w:color="000000"/>
            </w:tcBorders>
          </w:tcPr>
          <w:p w:rsidR="00303762" w:rsidRPr="004E2F8D" w:rsidRDefault="00303762" w:rsidP="00303762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  <w:shd w:val="clear" w:color="auto" w:fill="FFFFFF"/>
          </w:tcPr>
          <w:p w:rsidR="00303762" w:rsidRPr="004E2F8D" w:rsidRDefault="00303762" w:rsidP="00303762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17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03762" w:rsidRPr="004E2F8D" w:rsidRDefault="00303762" w:rsidP="00303762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303762" w:rsidRPr="004E2F8D" w:rsidTr="00303762">
        <w:trPr>
          <w:trHeight w:val="299"/>
        </w:trPr>
        <w:tc>
          <w:tcPr>
            <w:tcW w:w="820" w:type="dxa"/>
            <w:vMerge w:val="restart"/>
          </w:tcPr>
          <w:p w:rsidR="00303762" w:rsidRPr="004E2F8D" w:rsidRDefault="00303762" w:rsidP="00303762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5 – 6</w:t>
            </w:r>
          </w:p>
        </w:tc>
        <w:tc>
          <w:tcPr>
            <w:tcW w:w="7014" w:type="dxa"/>
            <w:vMerge w:val="restart"/>
          </w:tcPr>
          <w:p w:rsidR="00303762" w:rsidRPr="004E2F8D" w:rsidRDefault="00303762" w:rsidP="0030376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produces a plan that contains a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number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of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detailed, logical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steps that describe the use of resources and time. The student critically evaluates the plan and justifies any modifications to the design.</w:t>
            </w:r>
          </w:p>
        </w:tc>
        <w:tc>
          <w:tcPr>
            <w:tcW w:w="5829" w:type="dxa"/>
            <w:vMerge w:val="restart"/>
            <w:shd w:val="clear" w:color="auto" w:fill="auto"/>
          </w:tcPr>
          <w:p w:rsidR="00303762" w:rsidRDefault="00303762" w:rsidP="00303762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plan was neatly recorded with time and resource needs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clearly noted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. </w:t>
            </w:r>
          </w:p>
          <w:p w:rsidR="00303762" w:rsidRDefault="00303762" w:rsidP="00303762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carefully noted how I would use every class</w:t>
            </w:r>
          </w:p>
          <w:p w:rsidR="007B30EF" w:rsidRPr="00CC7E9C" w:rsidRDefault="007B30EF" w:rsidP="007B30EF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Someone else could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easily understand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how my product was made by following my plan.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FFFFFF"/>
          </w:tcPr>
          <w:p w:rsidR="00303762" w:rsidRPr="004E2F8D" w:rsidRDefault="00303762" w:rsidP="00303762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17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303762" w:rsidRPr="004E2F8D" w:rsidRDefault="00303762" w:rsidP="00303762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</w:tr>
      <w:tr w:rsidR="00303762" w:rsidRPr="004E2F8D" w:rsidTr="00303762">
        <w:trPr>
          <w:gridAfter w:val="2"/>
          <w:wAfter w:w="1903" w:type="dxa"/>
          <w:trHeight w:val="1039"/>
        </w:trPr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303762" w:rsidRPr="004E2F8D" w:rsidRDefault="00303762" w:rsidP="00303762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14" w:type="dxa"/>
            <w:vMerge/>
            <w:tcBorders>
              <w:bottom w:val="single" w:sz="4" w:space="0" w:color="000000"/>
            </w:tcBorders>
          </w:tcPr>
          <w:p w:rsidR="00303762" w:rsidRPr="004E2F8D" w:rsidRDefault="00303762" w:rsidP="00303762">
            <w:pPr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03762" w:rsidRPr="004E2F8D" w:rsidRDefault="00303762" w:rsidP="00303762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</w:tr>
    </w:tbl>
    <w:p w:rsidR="003020BA" w:rsidRDefault="003020BA" w:rsidP="00E92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:rsidR="003020BA" w:rsidRDefault="003020BA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:rsidR="00E92E93" w:rsidRPr="004E2F8D" w:rsidRDefault="00E92E93" w:rsidP="00E92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4E2F8D">
        <w:rPr>
          <w:rFonts w:asciiTheme="majorHAnsi" w:hAnsiTheme="majorHAnsi" w:cstheme="majorHAnsi"/>
          <w:b/>
          <w:bCs/>
        </w:rPr>
        <w:lastRenderedPageBreak/>
        <w:t>Criteria F: Attitudes in Technology</w:t>
      </w:r>
    </w:p>
    <w:p w:rsidR="00E92E93" w:rsidRPr="004E2F8D" w:rsidRDefault="00E92E93" w:rsidP="00E92E93">
      <w:pPr>
        <w:autoSpaceDE w:val="0"/>
        <w:autoSpaceDN w:val="0"/>
        <w:adjustRightInd w:val="0"/>
        <w:spacing w:after="120"/>
        <w:rPr>
          <w:rFonts w:asciiTheme="majorHAnsi" w:eastAsia="MyriadPro-Regular" w:hAnsiTheme="majorHAnsi" w:cstheme="majorHAnsi"/>
          <w:sz w:val="20"/>
          <w:szCs w:val="20"/>
          <w:lang w:eastAsia="zh-CN"/>
        </w:rPr>
      </w:pPr>
      <w:r w:rsidRPr="004E2F8D">
        <w:rPr>
          <w:rFonts w:asciiTheme="majorHAnsi" w:eastAsia="MyriadPro-Regular" w:hAnsiTheme="majorHAnsi" w:cstheme="majorHAnsi"/>
          <w:sz w:val="20"/>
          <w:szCs w:val="20"/>
          <w:lang w:eastAsia="zh-CN"/>
        </w:rPr>
        <w:t>This criterion refers to students’ attitudes when working in technology. It focuses on an overall assessment of two aspects:</w:t>
      </w:r>
    </w:p>
    <w:p w:rsidR="00E92E93" w:rsidRPr="004E2F8D" w:rsidRDefault="00E92E93" w:rsidP="00E92E93">
      <w:pPr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Theme="majorHAnsi" w:eastAsia="MyriadPro-Regular" w:hAnsiTheme="majorHAnsi" w:cstheme="majorHAnsi"/>
          <w:sz w:val="20"/>
          <w:szCs w:val="20"/>
          <w:lang w:eastAsia="zh-CN"/>
        </w:rPr>
      </w:pPr>
      <w:r w:rsidRPr="004E2F8D">
        <w:rPr>
          <w:rFonts w:asciiTheme="majorHAnsi" w:eastAsia="MyriadPro-Regular" w:hAnsiTheme="majorHAnsi" w:cstheme="majorHAnsi"/>
          <w:sz w:val="20"/>
          <w:szCs w:val="20"/>
          <w:lang w:eastAsia="zh-CN"/>
        </w:rPr>
        <w:t>personal engagement (motivation, independence, general positive attitude)</w:t>
      </w:r>
    </w:p>
    <w:p w:rsidR="00E92E93" w:rsidRPr="004E2F8D" w:rsidRDefault="00E92E93" w:rsidP="00E92E9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Theme="majorHAnsi" w:eastAsia="ＭＳ ゴシック" w:hAnsiTheme="majorHAnsi" w:cstheme="majorHAnsi"/>
          <w:b/>
          <w:sz w:val="20"/>
          <w:szCs w:val="20"/>
          <w:lang w:eastAsia="ja-JP"/>
        </w:rPr>
      </w:pPr>
      <w:r w:rsidRPr="004E2F8D">
        <w:rPr>
          <w:rFonts w:asciiTheme="majorHAnsi" w:eastAsia="MyriadPro-Regular" w:hAnsiTheme="majorHAnsi" w:cstheme="majorHAnsi"/>
          <w:sz w:val="20"/>
          <w:szCs w:val="20"/>
          <w:lang w:eastAsia="zh-CN"/>
        </w:rPr>
        <w:t>attitudes towards safety, cooperation and respect for others.</w:t>
      </w:r>
    </w:p>
    <w:tbl>
      <w:tblPr>
        <w:tblW w:w="15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026"/>
        <w:gridCol w:w="5760"/>
        <w:gridCol w:w="367"/>
        <w:gridCol w:w="1620"/>
      </w:tblGrid>
      <w:tr w:rsidR="00E92E93" w:rsidRPr="004E2F8D" w:rsidTr="00E92E93">
        <w:trPr>
          <w:trHeight w:val="132"/>
        </w:trPr>
        <w:tc>
          <w:tcPr>
            <w:tcW w:w="822" w:type="dxa"/>
            <w:shd w:val="clear" w:color="auto" w:fill="000000"/>
          </w:tcPr>
          <w:p w:rsidR="00E92E93" w:rsidRPr="004E2F8D" w:rsidRDefault="00E92E93" w:rsidP="00E92E93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color w:val="FFFFFF"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Level</w:t>
            </w:r>
          </w:p>
        </w:tc>
        <w:tc>
          <w:tcPr>
            <w:tcW w:w="7026" w:type="dxa"/>
            <w:shd w:val="clear" w:color="auto" w:fill="000000"/>
            <w:vAlign w:val="center"/>
          </w:tcPr>
          <w:p w:rsidR="00E92E93" w:rsidRPr="004E2F8D" w:rsidRDefault="00E92E93" w:rsidP="00E92E93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Descriptor</w:t>
            </w:r>
          </w:p>
        </w:tc>
        <w:tc>
          <w:tcPr>
            <w:tcW w:w="5760" w:type="dxa"/>
            <w:shd w:val="clear" w:color="auto" w:fill="000000"/>
          </w:tcPr>
          <w:p w:rsidR="00E92E93" w:rsidRPr="000A5F1C" w:rsidRDefault="00E92E93" w:rsidP="00E92E93">
            <w:pPr>
              <w:spacing w:line="180" w:lineRule="exact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ja-JP"/>
              </w:rPr>
            </w:pPr>
            <w:r>
              <w:rPr>
                <w:rFonts w:ascii="Arial" w:hAnsi="Arial" w:cs="Arial" w:hint="eastAsia"/>
                <w:color w:val="FFFFFF"/>
                <w:sz w:val="16"/>
                <w:szCs w:val="16"/>
                <w:lang w:eastAsia="ja-JP"/>
              </w:rPr>
              <w:t>Task specific clarifications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E92E93" w:rsidRPr="004E2F8D" w:rsidRDefault="00E92E93" w:rsidP="00E92E93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000000"/>
          </w:tcPr>
          <w:p w:rsidR="00E92E93" w:rsidRPr="004E2F8D" w:rsidRDefault="00E92E93" w:rsidP="00E92E93">
            <w:pPr>
              <w:ind w:left="-108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Criteria F</w:t>
            </w:r>
          </w:p>
        </w:tc>
      </w:tr>
      <w:tr w:rsidR="00E92E93" w:rsidRPr="004E2F8D" w:rsidTr="00E92E93">
        <w:tc>
          <w:tcPr>
            <w:tcW w:w="822" w:type="dxa"/>
            <w:vAlign w:val="center"/>
          </w:tcPr>
          <w:p w:rsidR="00E92E93" w:rsidRPr="004E2F8D" w:rsidRDefault="00E92E93" w:rsidP="00E92E93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026" w:type="dxa"/>
            <w:vAlign w:val="center"/>
          </w:tcPr>
          <w:p w:rsidR="00E92E93" w:rsidRPr="004E2F8D" w:rsidRDefault="00E92E93" w:rsidP="00E92E93">
            <w:pPr>
              <w:pStyle w:val="NoSpacing"/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</w:rPr>
              <w:t>The student does not reach a standard described by any of the descriptors given below.</w:t>
            </w:r>
          </w:p>
        </w:tc>
        <w:tc>
          <w:tcPr>
            <w:tcW w:w="5760" w:type="dxa"/>
            <w:vAlign w:val="center"/>
          </w:tcPr>
          <w:p w:rsidR="00E92E93" w:rsidRPr="004E2F8D" w:rsidRDefault="00E92E93" w:rsidP="00E92E93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E92E93" w:rsidRPr="004E2F8D" w:rsidRDefault="00E92E93" w:rsidP="00E92E93">
            <w:pPr>
              <w:ind w:left="-108"/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  <w:shd w:val="clear" w:color="auto" w:fill="BFBFBF"/>
            <w:vAlign w:val="center"/>
          </w:tcPr>
          <w:p w:rsidR="00E92E93" w:rsidRPr="004E2F8D" w:rsidRDefault="00E92E93" w:rsidP="00E92E93">
            <w:pPr>
              <w:jc w:val="center"/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Self Assessment</w:t>
            </w:r>
          </w:p>
        </w:tc>
      </w:tr>
      <w:tr w:rsidR="003020BA" w:rsidRPr="004E2F8D" w:rsidTr="00B75923">
        <w:trPr>
          <w:trHeight w:val="1045"/>
        </w:trPr>
        <w:tc>
          <w:tcPr>
            <w:tcW w:w="822" w:type="dxa"/>
            <w:vAlign w:val="center"/>
          </w:tcPr>
          <w:p w:rsidR="003020BA" w:rsidRPr="004E2F8D" w:rsidRDefault="003020BA" w:rsidP="00E92E93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1 – 2</w:t>
            </w:r>
          </w:p>
        </w:tc>
        <w:tc>
          <w:tcPr>
            <w:tcW w:w="7026" w:type="dxa"/>
            <w:vAlign w:val="center"/>
          </w:tcPr>
          <w:p w:rsidR="003020BA" w:rsidRPr="004E2F8D" w:rsidRDefault="003020BA" w:rsidP="00E92E93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occasionally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displays a satisfactory standard in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one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of the aspects listed above.</w:t>
            </w:r>
          </w:p>
        </w:tc>
        <w:tc>
          <w:tcPr>
            <w:tcW w:w="5760" w:type="dxa"/>
          </w:tcPr>
          <w:p w:rsidR="003020BA" w:rsidRDefault="003020BA" w:rsidP="002A688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tested the results of my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product/solution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on an audience but did not completely refer to the design specification</w:t>
            </w:r>
          </w:p>
          <w:p w:rsidR="003020BA" w:rsidRDefault="003020BA" w:rsidP="002A688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collected test results from one source or less</w:t>
            </w:r>
          </w:p>
          <w:p w:rsidR="003020BA" w:rsidRDefault="003020BA" w:rsidP="002A688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My final reflection on my performance using the design cycle demonstrated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little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thought</w:t>
            </w:r>
          </w:p>
          <w:p w:rsidR="003020BA" w:rsidRPr="0037015E" w:rsidRDefault="003020BA" w:rsidP="002A688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self-evaluation on the impact of my product/solution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lacked detail and/or thought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3020BA" w:rsidRPr="004E2F8D" w:rsidRDefault="003020BA" w:rsidP="00E92E93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/>
          </w:tcPr>
          <w:p w:rsidR="003020BA" w:rsidRPr="004E2F8D" w:rsidRDefault="003020BA" w:rsidP="00E92E93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3020BA" w:rsidRPr="004E2F8D" w:rsidTr="00B75923">
        <w:trPr>
          <w:trHeight w:val="499"/>
        </w:trPr>
        <w:tc>
          <w:tcPr>
            <w:tcW w:w="822" w:type="dxa"/>
            <w:vMerge w:val="restart"/>
            <w:vAlign w:val="center"/>
          </w:tcPr>
          <w:p w:rsidR="003020BA" w:rsidRPr="004E2F8D" w:rsidRDefault="003020BA" w:rsidP="00E92E93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3 – 4</w:t>
            </w:r>
          </w:p>
        </w:tc>
        <w:tc>
          <w:tcPr>
            <w:tcW w:w="7026" w:type="dxa"/>
            <w:vMerge w:val="restart"/>
            <w:vAlign w:val="center"/>
          </w:tcPr>
          <w:p w:rsidR="003020BA" w:rsidRPr="004E2F8D" w:rsidRDefault="003020BA" w:rsidP="00E92E93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frequently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displays a satisfactory standard in </w:t>
            </w:r>
            <w:r w:rsidRPr="004E2F8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both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of the aspects listed above.</w:t>
            </w:r>
          </w:p>
        </w:tc>
        <w:tc>
          <w:tcPr>
            <w:tcW w:w="5760" w:type="dxa"/>
            <w:vMerge w:val="restart"/>
          </w:tcPr>
          <w:p w:rsidR="003020BA" w:rsidRDefault="003020BA" w:rsidP="002A688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tested the results of my product/solution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on an audience but did not carefully  refer to the design specification</w:t>
            </w:r>
          </w:p>
          <w:p w:rsidR="003020BA" w:rsidRDefault="003020BA" w:rsidP="002A688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collected test results from at least two sources</w:t>
            </w:r>
          </w:p>
          <w:p w:rsidR="003020BA" w:rsidRDefault="003020BA" w:rsidP="002A688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final reflection on my performance using the design cycle demonstrated some effort</w:t>
            </w:r>
          </w:p>
          <w:p w:rsidR="003020BA" w:rsidRPr="0037015E" w:rsidRDefault="003020BA" w:rsidP="002A688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self-evaluation on the impact of my product/solution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was not very detailed and/or thoughtful</w:t>
            </w:r>
          </w:p>
        </w:tc>
        <w:tc>
          <w:tcPr>
            <w:tcW w:w="367" w:type="dxa"/>
            <w:vMerge w:val="restart"/>
            <w:tcBorders>
              <w:top w:val="nil"/>
            </w:tcBorders>
            <w:shd w:val="clear" w:color="auto" w:fill="FFFFFF"/>
          </w:tcPr>
          <w:p w:rsidR="003020BA" w:rsidRPr="004E2F8D" w:rsidRDefault="003020BA" w:rsidP="00E92E93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3020BA" w:rsidRPr="004E2F8D" w:rsidRDefault="003020BA" w:rsidP="00E92E93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Achievement Level</w:t>
            </w:r>
          </w:p>
        </w:tc>
      </w:tr>
      <w:tr w:rsidR="003020BA" w:rsidRPr="004E2F8D" w:rsidTr="00E92E93">
        <w:trPr>
          <w:trHeight w:val="518"/>
        </w:trPr>
        <w:tc>
          <w:tcPr>
            <w:tcW w:w="822" w:type="dxa"/>
            <w:vMerge/>
            <w:tcBorders>
              <w:bottom w:val="single" w:sz="4" w:space="0" w:color="000000"/>
            </w:tcBorders>
            <w:vAlign w:val="center"/>
          </w:tcPr>
          <w:p w:rsidR="003020BA" w:rsidRPr="004E2F8D" w:rsidRDefault="003020BA" w:rsidP="00E92E93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  <w:vAlign w:val="center"/>
          </w:tcPr>
          <w:p w:rsidR="003020BA" w:rsidRPr="004E2F8D" w:rsidRDefault="003020BA" w:rsidP="00E92E9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ajorHAnsi" w:eastAsia="MyriadPro-Regular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  <w:vAlign w:val="center"/>
          </w:tcPr>
          <w:p w:rsidR="003020BA" w:rsidRPr="004E2F8D" w:rsidRDefault="003020BA" w:rsidP="00E92E93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vMerge/>
            <w:tcBorders>
              <w:bottom w:val="nil"/>
            </w:tcBorders>
            <w:shd w:val="clear" w:color="auto" w:fill="FFFFFF"/>
          </w:tcPr>
          <w:p w:rsidR="003020BA" w:rsidRPr="004E2F8D" w:rsidRDefault="003020BA" w:rsidP="00E92E93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020BA" w:rsidRPr="004E2F8D" w:rsidRDefault="003020BA" w:rsidP="00E92E93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3020BA" w:rsidRPr="004E2F8D" w:rsidTr="00B75923">
        <w:trPr>
          <w:trHeight w:val="370"/>
        </w:trPr>
        <w:tc>
          <w:tcPr>
            <w:tcW w:w="822" w:type="dxa"/>
            <w:vMerge w:val="restart"/>
            <w:vAlign w:val="center"/>
          </w:tcPr>
          <w:p w:rsidR="003020BA" w:rsidRPr="004E2F8D" w:rsidRDefault="003020BA" w:rsidP="00E92E93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5 – 6</w:t>
            </w:r>
          </w:p>
        </w:tc>
        <w:tc>
          <w:tcPr>
            <w:tcW w:w="7026" w:type="dxa"/>
            <w:vMerge w:val="restart"/>
            <w:vAlign w:val="center"/>
          </w:tcPr>
          <w:p w:rsidR="003020BA" w:rsidRPr="004E2F8D" w:rsidRDefault="003020BA" w:rsidP="00E92E93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consistently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displays a satisfactory standard in </w:t>
            </w:r>
            <w:r w:rsidRPr="004E2F8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both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of the aspects listed above.</w:t>
            </w:r>
          </w:p>
        </w:tc>
        <w:tc>
          <w:tcPr>
            <w:tcW w:w="5760" w:type="dxa"/>
            <w:vMerge w:val="restart"/>
            <w:shd w:val="clear" w:color="auto" w:fill="auto"/>
          </w:tcPr>
          <w:p w:rsidR="003020BA" w:rsidRDefault="003020BA" w:rsidP="002A688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tested to see whether my design specification helped me create an product/solution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that had its intended impact on my audience</w:t>
            </w:r>
          </w:p>
          <w:p w:rsidR="003020BA" w:rsidRDefault="003020BA" w:rsidP="002A688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collected test results from at least three sources</w:t>
            </w:r>
          </w:p>
          <w:p w:rsidR="003020BA" w:rsidRDefault="003020BA" w:rsidP="002A688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The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results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of my test were readily available to be checked</w:t>
            </w:r>
          </w:p>
          <w:p w:rsidR="003020BA" w:rsidRDefault="003020BA" w:rsidP="002A688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final reflection on my performance using the design cycle demonstrated some serious thought</w:t>
            </w:r>
          </w:p>
          <w:p w:rsidR="003020BA" w:rsidRPr="0037015E" w:rsidRDefault="003020BA" w:rsidP="002A688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self-evaluation on the impact of my product/solution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was detailed and thoughtful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3020BA" w:rsidRPr="004E2F8D" w:rsidRDefault="003020BA" w:rsidP="00E92E93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3020BA" w:rsidRPr="004E2F8D" w:rsidRDefault="003020BA" w:rsidP="00E92E93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</w:tr>
      <w:tr w:rsidR="00E92E93" w:rsidRPr="004E2F8D" w:rsidTr="00E92E93">
        <w:trPr>
          <w:gridAfter w:val="2"/>
          <w:wAfter w:w="1987" w:type="dxa"/>
          <w:trHeight w:val="293"/>
        </w:trPr>
        <w:tc>
          <w:tcPr>
            <w:tcW w:w="822" w:type="dxa"/>
            <w:vMerge/>
            <w:tcBorders>
              <w:bottom w:val="single" w:sz="4" w:space="0" w:color="000000"/>
            </w:tcBorders>
            <w:vAlign w:val="center"/>
          </w:tcPr>
          <w:p w:rsidR="00E92E93" w:rsidRPr="004E2F8D" w:rsidRDefault="00E92E93" w:rsidP="00E92E93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  <w:vAlign w:val="center"/>
          </w:tcPr>
          <w:p w:rsidR="00E92E93" w:rsidRPr="004E2F8D" w:rsidRDefault="00E92E93" w:rsidP="00E92E93">
            <w:pPr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2E93" w:rsidRPr="004E2F8D" w:rsidRDefault="00E92E93" w:rsidP="00E92E93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</w:tr>
    </w:tbl>
    <w:p w:rsidR="00E92E93" w:rsidRPr="004E2F8D" w:rsidRDefault="00E92E93" w:rsidP="00E92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</w:p>
    <w:p w:rsidR="0037015E" w:rsidRPr="004E2F8D" w:rsidRDefault="0037015E" w:rsidP="0037015E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 w:cstheme="majorHAnsi"/>
          <w:b/>
          <w:lang w:eastAsia="ja-JP"/>
        </w:rPr>
      </w:pPr>
    </w:p>
    <w:p w:rsidR="00DA1543" w:rsidRDefault="00DA1543">
      <w:pPr>
        <w:rPr>
          <w:rFonts w:asciiTheme="majorHAnsi" w:hAnsiTheme="majorHAnsi" w:cstheme="majorHAnsi"/>
          <w:lang w:eastAsia="ja-JP"/>
        </w:rPr>
      </w:pPr>
    </w:p>
    <w:p w:rsidR="00522336" w:rsidRDefault="00522336">
      <w:pPr>
        <w:rPr>
          <w:rFonts w:asciiTheme="majorHAnsi" w:hAnsiTheme="majorHAnsi" w:cstheme="majorHAnsi"/>
          <w:lang w:eastAsia="ja-JP"/>
        </w:rPr>
      </w:pPr>
    </w:p>
    <w:p w:rsidR="00BB7434" w:rsidRPr="00B10D28" w:rsidRDefault="00B10D28" w:rsidP="0052233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>
        <w:rPr>
          <w:noProof/>
          <w:lang w:eastAsia="ja-JP"/>
        </w:rPr>
        <w:lastRenderedPageBreak/>
        <w:drawing>
          <wp:inline distT="0" distB="0" distL="0" distR="0" wp14:anchorId="7AE7A491" wp14:editId="1B9A8FA9">
            <wp:extent cx="6732236" cy="469959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7705" t="10566" r="16147" b="7420"/>
                    <a:stretch/>
                  </pic:blipFill>
                  <pic:spPr bwMode="auto">
                    <a:xfrm>
                      <a:off x="0" y="0"/>
                      <a:ext cx="6747488" cy="4710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7434" w:rsidRPr="00B10D28" w:rsidSect="004E2F8D">
      <w:footerReference w:type="default" r:id="rId10"/>
      <w:pgSz w:w="16840" w:h="11907" w:orient="landscape" w:code="9"/>
      <w:pgMar w:top="539" w:right="720" w:bottom="289" w:left="720" w:header="720" w:footer="3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93" w:rsidRDefault="00E92E93" w:rsidP="004E2F8D">
      <w:r>
        <w:separator/>
      </w:r>
    </w:p>
  </w:endnote>
  <w:endnote w:type="continuationSeparator" w:id="0">
    <w:p w:rsidR="00E92E93" w:rsidRDefault="00E92E93" w:rsidP="004E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3" w:rsidRPr="004E2F8D" w:rsidRDefault="00E92E93" w:rsidP="004E2F8D">
    <w:pPr>
      <w:pStyle w:val="Footer"/>
      <w:wordWrap w:val="0"/>
      <w:jc w:val="right"/>
      <w:rPr>
        <w:rFonts w:asciiTheme="majorHAnsi" w:hAnsiTheme="majorHAnsi" w:cstheme="majorHAnsi"/>
        <w:i/>
        <w:sz w:val="20"/>
        <w:szCs w:val="20"/>
      </w:rPr>
    </w:pPr>
    <w:r>
      <w:rPr>
        <w:rFonts w:asciiTheme="majorHAnsi" w:hAnsiTheme="majorHAnsi" w:cstheme="majorHAnsi" w:hint="eastAsia"/>
        <w:i/>
        <w:sz w:val="20"/>
        <w:szCs w:val="20"/>
        <w:lang w:eastAsia="ja-JP"/>
      </w:rPr>
      <w:t xml:space="preserve">created in reference to </w:t>
    </w:r>
    <w:r w:rsidRPr="004E2F8D">
      <w:rPr>
        <w:rFonts w:asciiTheme="majorHAnsi" w:hAnsiTheme="majorHAnsi" w:cstheme="majorHAnsi"/>
        <w:i/>
        <w:sz w:val="20"/>
        <w:szCs w:val="20"/>
        <w:lang w:eastAsia="ja-JP"/>
      </w:rPr>
      <w:t>MYP Technology Guide, IB, 200</w:t>
    </w:r>
    <w:r>
      <w:rPr>
        <w:rFonts w:asciiTheme="majorHAnsi" w:hAnsiTheme="majorHAnsi" w:cstheme="majorHAnsi" w:hint="eastAsia"/>
        <w:i/>
        <w:sz w:val="20"/>
        <w:szCs w:val="20"/>
        <w:lang w:eastAsia="ja-JP"/>
      </w:rPr>
      <w:t>8</w:t>
    </w:r>
  </w:p>
  <w:p w:rsidR="00E92E93" w:rsidRDefault="00E92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93" w:rsidRDefault="00E92E93" w:rsidP="004E2F8D">
      <w:r>
        <w:separator/>
      </w:r>
    </w:p>
  </w:footnote>
  <w:footnote w:type="continuationSeparator" w:id="0">
    <w:p w:rsidR="00E92E93" w:rsidRDefault="00E92E93" w:rsidP="004E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866"/>
    <w:multiLevelType w:val="hybridMultilevel"/>
    <w:tmpl w:val="8988B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B150C9"/>
    <w:multiLevelType w:val="hybridMultilevel"/>
    <w:tmpl w:val="2C4E31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ED618D"/>
    <w:multiLevelType w:val="hybridMultilevel"/>
    <w:tmpl w:val="6CB0F7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216CA6"/>
    <w:multiLevelType w:val="hybridMultilevel"/>
    <w:tmpl w:val="67EAF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52D4F"/>
    <w:multiLevelType w:val="hybridMultilevel"/>
    <w:tmpl w:val="BF6E5D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2E2670D"/>
    <w:multiLevelType w:val="hybridMultilevel"/>
    <w:tmpl w:val="5C8A75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5CA0206"/>
    <w:multiLevelType w:val="hybridMultilevel"/>
    <w:tmpl w:val="B5C258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A692D8E"/>
    <w:multiLevelType w:val="hybridMultilevel"/>
    <w:tmpl w:val="A5F8CC0E"/>
    <w:lvl w:ilvl="0" w:tplc="ED322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A5D05"/>
    <w:multiLevelType w:val="hybridMultilevel"/>
    <w:tmpl w:val="A254F5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BAF1E86"/>
    <w:multiLevelType w:val="hybridMultilevel"/>
    <w:tmpl w:val="86EA32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53A2CB1"/>
    <w:multiLevelType w:val="hybridMultilevel"/>
    <w:tmpl w:val="6E5298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EB74CA"/>
    <w:multiLevelType w:val="hybridMultilevel"/>
    <w:tmpl w:val="71B23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D5944"/>
    <w:multiLevelType w:val="hybridMultilevel"/>
    <w:tmpl w:val="B7DE4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1A80DCD"/>
    <w:multiLevelType w:val="hybridMultilevel"/>
    <w:tmpl w:val="60A05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A085823"/>
    <w:multiLevelType w:val="hybridMultilevel"/>
    <w:tmpl w:val="C4AC846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A5DC4"/>
    <w:multiLevelType w:val="hybridMultilevel"/>
    <w:tmpl w:val="88AA7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325F1"/>
    <w:multiLevelType w:val="hybridMultilevel"/>
    <w:tmpl w:val="9C92F51E"/>
    <w:lvl w:ilvl="0" w:tplc="4AB4489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64640A"/>
    <w:multiLevelType w:val="hybridMultilevel"/>
    <w:tmpl w:val="A5F8CC0E"/>
    <w:lvl w:ilvl="0" w:tplc="ED322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81F19"/>
    <w:multiLevelType w:val="hybridMultilevel"/>
    <w:tmpl w:val="1EE8FF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D1774DE"/>
    <w:multiLevelType w:val="multilevel"/>
    <w:tmpl w:val="22BE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5E0020"/>
    <w:multiLevelType w:val="hybridMultilevel"/>
    <w:tmpl w:val="A1A018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99B3D84"/>
    <w:multiLevelType w:val="hybridMultilevel"/>
    <w:tmpl w:val="C6F43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26A29"/>
    <w:multiLevelType w:val="hybridMultilevel"/>
    <w:tmpl w:val="FAE24E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92426DC"/>
    <w:multiLevelType w:val="hybridMultilevel"/>
    <w:tmpl w:val="22BE4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0"/>
  </w:num>
  <w:num w:numId="4">
    <w:abstractNumId w:val="11"/>
  </w:num>
  <w:num w:numId="5">
    <w:abstractNumId w:val="7"/>
  </w:num>
  <w:num w:numId="6">
    <w:abstractNumId w:val="21"/>
  </w:num>
  <w:num w:numId="7">
    <w:abstractNumId w:val="3"/>
  </w:num>
  <w:num w:numId="8">
    <w:abstractNumId w:val="15"/>
  </w:num>
  <w:num w:numId="9">
    <w:abstractNumId w:val="17"/>
  </w:num>
  <w:num w:numId="10">
    <w:abstractNumId w:val="16"/>
  </w:num>
  <w:num w:numId="11">
    <w:abstractNumId w:val="8"/>
  </w:num>
  <w:num w:numId="12">
    <w:abstractNumId w:val="2"/>
  </w:num>
  <w:num w:numId="13">
    <w:abstractNumId w:val="18"/>
  </w:num>
  <w:num w:numId="14">
    <w:abstractNumId w:val="12"/>
  </w:num>
  <w:num w:numId="15">
    <w:abstractNumId w:val="5"/>
  </w:num>
  <w:num w:numId="16">
    <w:abstractNumId w:val="0"/>
  </w:num>
  <w:num w:numId="17">
    <w:abstractNumId w:val="1"/>
  </w:num>
  <w:num w:numId="18">
    <w:abstractNumId w:val="4"/>
  </w:num>
  <w:num w:numId="19">
    <w:abstractNumId w:val="20"/>
  </w:num>
  <w:num w:numId="20">
    <w:abstractNumId w:val="14"/>
  </w:num>
  <w:num w:numId="21">
    <w:abstractNumId w:val="13"/>
  </w:num>
  <w:num w:numId="22">
    <w:abstractNumId w:val="9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98"/>
    <w:rsid w:val="00031B00"/>
    <w:rsid w:val="000346D1"/>
    <w:rsid w:val="00037D0B"/>
    <w:rsid w:val="00061192"/>
    <w:rsid w:val="00072A35"/>
    <w:rsid w:val="00072B6B"/>
    <w:rsid w:val="000A1F49"/>
    <w:rsid w:val="000A4D25"/>
    <w:rsid w:val="000A5F1C"/>
    <w:rsid w:val="000C44A3"/>
    <w:rsid w:val="000F47C6"/>
    <w:rsid w:val="000F69D4"/>
    <w:rsid w:val="00117932"/>
    <w:rsid w:val="001308FE"/>
    <w:rsid w:val="0014226C"/>
    <w:rsid w:val="001508E2"/>
    <w:rsid w:val="00155B58"/>
    <w:rsid w:val="00165280"/>
    <w:rsid w:val="0019720B"/>
    <w:rsid w:val="001A06C1"/>
    <w:rsid w:val="001A4399"/>
    <w:rsid w:val="001A5B96"/>
    <w:rsid w:val="001D3539"/>
    <w:rsid w:val="001D3A06"/>
    <w:rsid w:val="001D512E"/>
    <w:rsid w:val="00205DD3"/>
    <w:rsid w:val="002250FE"/>
    <w:rsid w:val="00230A65"/>
    <w:rsid w:val="00231A73"/>
    <w:rsid w:val="00236AAA"/>
    <w:rsid w:val="002527F6"/>
    <w:rsid w:val="00270A72"/>
    <w:rsid w:val="0027507A"/>
    <w:rsid w:val="002814F0"/>
    <w:rsid w:val="00290F8F"/>
    <w:rsid w:val="002B1C8E"/>
    <w:rsid w:val="002E080A"/>
    <w:rsid w:val="002E7759"/>
    <w:rsid w:val="003020BA"/>
    <w:rsid w:val="00302BCF"/>
    <w:rsid w:val="00303762"/>
    <w:rsid w:val="00313EB1"/>
    <w:rsid w:val="00324149"/>
    <w:rsid w:val="00330ECD"/>
    <w:rsid w:val="00347E80"/>
    <w:rsid w:val="003666EC"/>
    <w:rsid w:val="0037015E"/>
    <w:rsid w:val="003929F9"/>
    <w:rsid w:val="003A3789"/>
    <w:rsid w:val="003A5725"/>
    <w:rsid w:val="003B79FC"/>
    <w:rsid w:val="003C2AFE"/>
    <w:rsid w:val="003E2E37"/>
    <w:rsid w:val="003E35BC"/>
    <w:rsid w:val="00402A45"/>
    <w:rsid w:val="00420FCD"/>
    <w:rsid w:val="00423C0F"/>
    <w:rsid w:val="00435E12"/>
    <w:rsid w:val="004616F0"/>
    <w:rsid w:val="00473507"/>
    <w:rsid w:val="004743A8"/>
    <w:rsid w:val="004D6149"/>
    <w:rsid w:val="004E2F8D"/>
    <w:rsid w:val="004E339C"/>
    <w:rsid w:val="004F083B"/>
    <w:rsid w:val="004F6D22"/>
    <w:rsid w:val="00500804"/>
    <w:rsid w:val="00511E89"/>
    <w:rsid w:val="00522336"/>
    <w:rsid w:val="00523528"/>
    <w:rsid w:val="005279CD"/>
    <w:rsid w:val="0053313B"/>
    <w:rsid w:val="00563233"/>
    <w:rsid w:val="005654C1"/>
    <w:rsid w:val="0057121D"/>
    <w:rsid w:val="00572D54"/>
    <w:rsid w:val="00583423"/>
    <w:rsid w:val="00590500"/>
    <w:rsid w:val="00591FC5"/>
    <w:rsid w:val="00593459"/>
    <w:rsid w:val="00597D0D"/>
    <w:rsid w:val="005A6210"/>
    <w:rsid w:val="00624DB8"/>
    <w:rsid w:val="0065213D"/>
    <w:rsid w:val="006556F0"/>
    <w:rsid w:val="00680320"/>
    <w:rsid w:val="006A0652"/>
    <w:rsid w:val="006D3ECB"/>
    <w:rsid w:val="006E09FC"/>
    <w:rsid w:val="006F70C1"/>
    <w:rsid w:val="0071566E"/>
    <w:rsid w:val="007223AA"/>
    <w:rsid w:val="007571A2"/>
    <w:rsid w:val="007972DB"/>
    <w:rsid w:val="007A1551"/>
    <w:rsid w:val="007A6700"/>
    <w:rsid w:val="007B30EF"/>
    <w:rsid w:val="007C1AF4"/>
    <w:rsid w:val="007E48DE"/>
    <w:rsid w:val="007F22F6"/>
    <w:rsid w:val="007F3303"/>
    <w:rsid w:val="007F7482"/>
    <w:rsid w:val="00826B5A"/>
    <w:rsid w:val="00836138"/>
    <w:rsid w:val="00840590"/>
    <w:rsid w:val="008928A9"/>
    <w:rsid w:val="008A17D1"/>
    <w:rsid w:val="008B3E6A"/>
    <w:rsid w:val="008B6365"/>
    <w:rsid w:val="008C072B"/>
    <w:rsid w:val="008D11B8"/>
    <w:rsid w:val="008E4994"/>
    <w:rsid w:val="008E7798"/>
    <w:rsid w:val="008F0120"/>
    <w:rsid w:val="00902DB9"/>
    <w:rsid w:val="009407F1"/>
    <w:rsid w:val="009774DB"/>
    <w:rsid w:val="009B27B1"/>
    <w:rsid w:val="009C6C49"/>
    <w:rsid w:val="009D0C1C"/>
    <w:rsid w:val="009D5BB7"/>
    <w:rsid w:val="009D71FB"/>
    <w:rsid w:val="00A5310C"/>
    <w:rsid w:val="00A6232C"/>
    <w:rsid w:val="00A70EEE"/>
    <w:rsid w:val="00A76926"/>
    <w:rsid w:val="00AA61DF"/>
    <w:rsid w:val="00AE6120"/>
    <w:rsid w:val="00AE7625"/>
    <w:rsid w:val="00AE7B6B"/>
    <w:rsid w:val="00B0101A"/>
    <w:rsid w:val="00B10D28"/>
    <w:rsid w:val="00B17A02"/>
    <w:rsid w:val="00B30E56"/>
    <w:rsid w:val="00BB3744"/>
    <w:rsid w:val="00BB7434"/>
    <w:rsid w:val="00BC6258"/>
    <w:rsid w:val="00BD05B6"/>
    <w:rsid w:val="00C010AA"/>
    <w:rsid w:val="00C4738E"/>
    <w:rsid w:val="00C519BE"/>
    <w:rsid w:val="00C6484A"/>
    <w:rsid w:val="00C65FCA"/>
    <w:rsid w:val="00C938CF"/>
    <w:rsid w:val="00CB3AB8"/>
    <w:rsid w:val="00CE23E8"/>
    <w:rsid w:val="00CF08D4"/>
    <w:rsid w:val="00CF42AD"/>
    <w:rsid w:val="00D07116"/>
    <w:rsid w:val="00D21B7C"/>
    <w:rsid w:val="00D47CA7"/>
    <w:rsid w:val="00D65FA8"/>
    <w:rsid w:val="00D86809"/>
    <w:rsid w:val="00D969D7"/>
    <w:rsid w:val="00DA1543"/>
    <w:rsid w:val="00DB0E5A"/>
    <w:rsid w:val="00E2137D"/>
    <w:rsid w:val="00E231CA"/>
    <w:rsid w:val="00E33D49"/>
    <w:rsid w:val="00E3719F"/>
    <w:rsid w:val="00E53AAD"/>
    <w:rsid w:val="00E63101"/>
    <w:rsid w:val="00E830E6"/>
    <w:rsid w:val="00E83382"/>
    <w:rsid w:val="00E92E93"/>
    <w:rsid w:val="00E92F81"/>
    <w:rsid w:val="00E97FB6"/>
    <w:rsid w:val="00EA6244"/>
    <w:rsid w:val="00EA716B"/>
    <w:rsid w:val="00EE1FBC"/>
    <w:rsid w:val="00EF0629"/>
    <w:rsid w:val="00EF7A87"/>
    <w:rsid w:val="00F10F6C"/>
    <w:rsid w:val="00F742BA"/>
    <w:rsid w:val="00F90597"/>
    <w:rsid w:val="00FA335A"/>
    <w:rsid w:val="00FA7ED2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3A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6B5A"/>
    <w:rPr>
      <w:color w:val="0000FF"/>
      <w:u w:val="single"/>
    </w:rPr>
  </w:style>
  <w:style w:type="table" w:styleId="TableGrid">
    <w:name w:val="Table Grid"/>
    <w:basedOn w:val="TableNormal"/>
    <w:rsid w:val="0082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1508E2"/>
    <w:rPr>
      <w:rFonts w:ascii="Century" w:hAnsi="Century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E2F8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2F8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2F8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E2F8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D3539"/>
    <w:pPr>
      <w:ind w:leftChars="400" w:left="840"/>
    </w:pPr>
  </w:style>
  <w:style w:type="character" w:styleId="Strong">
    <w:name w:val="Strong"/>
    <w:basedOn w:val="DefaultParagraphFont"/>
    <w:uiPriority w:val="22"/>
    <w:qFormat/>
    <w:rsid w:val="00C519BE"/>
    <w:rPr>
      <w:b/>
      <w:bCs/>
    </w:rPr>
  </w:style>
  <w:style w:type="character" w:styleId="Emphasis">
    <w:name w:val="Emphasis"/>
    <w:basedOn w:val="DefaultParagraphFont"/>
    <w:uiPriority w:val="20"/>
    <w:qFormat/>
    <w:rsid w:val="00C519BE"/>
    <w:rPr>
      <w:i/>
      <w:iCs/>
    </w:rPr>
  </w:style>
  <w:style w:type="paragraph" w:customStyle="1" w:styleId="Tablebody">
    <w:name w:val="Table body"/>
    <w:basedOn w:val="Normal"/>
    <w:uiPriority w:val="99"/>
    <w:rsid w:val="00AE7625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eastAsia="Times New Roman" w:hAnsi="Arial"/>
      <w:sz w:val="19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3A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6B5A"/>
    <w:rPr>
      <w:color w:val="0000FF"/>
      <w:u w:val="single"/>
    </w:rPr>
  </w:style>
  <w:style w:type="table" w:styleId="TableGrid">
    <w:name w:val="Table Grid"/>
    <w:basedOn w:val="TableNormal"/>
    <w:rsid w:val="0082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1508E2"/>
    <w:rPr>
      <w:rFonts w:ascii="Century" w:hAnsi="Century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E2F8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2F8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2F8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E2F8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D3539"/>
    <w:pPr>
      <w:ind w:leftChars="400" w:left="840"/>
    </w:pPr>
  </w:style>
  <w:style w:type="character" w:styleId="Strong">
    <w:name w:val="Strong"/>
    <w:basedOn w:val="DefaultParagraphFont"/>
    <w:uiPriority w:val="22"/>
    <w:qFormat/>
    <w:rsid w:val="00C519BE"/>
    <w:rPr>
      <w:b/>
      <w:bCs/>
    </w:rPr>
  </w:style>
  <w:style w:type="character" w:styleId="Emphasis">
    <w:name w:val="Emphasis"/>
    <w:basedOn w:val="DefaultParagraphFont"/>
    <w:uiPriority w:val="20"/>
    <w:qFormat/>
    <w:rsid w:val="00C519BE"/>
    <w:rPr>
      <w:i/>
      <w:iCs/>
    </w:rPr>
  </w:style>
  <w:style w:type="paragraph" w:customStyle="1" w:styleId="Tablebody">
    <w:name w:val="Table body"/>
    <w:basedOn w:val="Normal"/>
    <w:uiPriority w:val="99"/>
    <w:rsid w:val="00AE7625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eastAsia="Times New Roman" w:hAnsi="Arial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52B2BF5D</Template>
  <TotalTime>114</TotalTime>
  <Pages>5</Pages>
  <Words>1013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Reflection and Evaluation with Trigonometry</vt:lpstr>
    </vt:vector>
  </TitlesOfParts>
  <Company>Doshisha International Academy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and Evaluation with Trigonometry</dc:title>
  <dc:creator>Sean Thompson</dc:creator>
  <cp:lastModifiedBy>2220110021</cp:lastModifiedBy>
  <cp:revision>9</cp:revision>
  <cp:lastPrinted>2013-04-09T08:13:00Z</cp:lastPrinted>
  <dcterms:created xsi:type="dcterms:W3CDTF">2013-05-02T01:40:00Z</dcterms:created>
  <dcterms:modified xsi:type="dcterms:W3CDTF">2013-05-10T02:12:00Z</dcterms:modified>
</cp:coreProperties>
</file>