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noProof/>
          <w:lang w:eastAsia="ja-JP"/>
        </w:rPr>
        <w:drawing>
          <wp:inline distT="0" distB="0" distL="0" distR="0" wp14:anchorId="149E387D" wp14:editId="14E9C7B7">
            <wp:extent cx="1765004" cy="51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7B30EF" w:rsidRDefault="007B30EF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  <w:lang w:eastAsia="ja-JP"/>
        </w:rPr>
        <w:t>Name: ___________________________</w:t>
      </w:r>
    </w:p>
    <w:p w:rsidR="000C72DE" w:rsidRDefault="000C72DE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 w:hint="eastAsia"/>
          <w:b/>
          <w:sz w:val="28"/>
          <w:szCs w:val="28"/>
        </w:rPr>
        <w:t xml:space="preserve">MYP Technology Assessment Task: </w:t>
      </w:r>
      <w:r w:rsidRPr="007B30EF">
        <w:rPr>
          <w:rFonts w:ascii="Arial" w:hAnsi="Arial" w:cs="Arial" w:hint="eastAsia"/>
          <w:b/>
          <w:i/>
          <w:sz w:val="28"/>
          <w:szCs w:val="28"/>
        </w:rPr>
        <w:t xml:space="preserve">Unit </w:t>
      </w:r>
      <w:r w:rsidR="00A96221">
        <w:rPr>
          <w:rFonts w:ascii="Arial" w:hAnsi="Arial" w:cs="Arial" w:hint="eastAsia"/>
          <w:b/>
          <w:i/>
          <w:sz w:val="28"/>
          <w:szCs w:val="28"/>
          <w:lang w:eastAsia="ja-JP"/>
        </w:rPr>
        <w:t>2 Windows Movie Maker Documentaries</w:t>
      </w:r>
    </w:p>
    <w:p w:rsidR="00C519BE" w:rsidRDefault="007B30EF" w:rsidP="009B27B1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Teacher: </w:t>
      </w:r>
      <w:r w:rsidR="009B27B1">
        <w:rPr>
          <w:rFonts w:ascii="Arial" w:hAnsi="Arial" w:cs="Arial" w:hint="eastAsia"/>
          <w:sz w:val="28"/>
          <w:szCs w:val="28"/>
        </w:rPr>
        <w:t>Mr. Thompson</w:t>
      </w:r>
      <w:r w:rsidR="009B27B1">
        <w:rPr>
          <w:rFonts w:ascii="Arial" w:hAnsi="Arial" w:cs="Arial" w:hint="eastAsia"/>
          <w:sz w:val="28"/>
          <w:szCs w:val="28"/>
        </w:rPr>
        <w:tab/>
      </w:r>
    </w:p>
    <w:p w:rsidR="00C519BE" w:rsidRDefault="00C519BE" w:rsidP="009B27B1">
      <w:pPr>
        <w:rPr>
          <w:rFonts w:ascii="Arial" w:hAnsi="Arial" w:cs="Arial"/>
          <w:sz w:val="28"/>
          <w:szCs w:val="28"/>
          <w:lang w:eastAsia="ja-JP"/>
        </w:rPr>
      </w:pPr>
    </w:p>
    <w:p w:rsidR="000C72DE" w:rsidRDefault="000C72DE" w:rsidP="003B7C66">
      <w:pPr>
        <w:rPr>
          <w:rFonts w:ascii="Arial" w:hAnsi="Arial" w:cs="Arial"/>
          <w:b/>
          <w:sz w:val="28"/>
          <w:szCs w:val="28"/>
          <w:lang w:eastAsia="ja-JP"/>
        </w:rPr>
      </w:pPr>
    </w:p>
    <w:p w:rsidR="003B7C66" w:rsidRPr="003B7C66" w:rsidRDefault="003B7C66" w:rsidP="003B7C66">
      <w:pPr>
        <w:rPr>
          <w:rFonts w:ascii="Tahoma" w:eastAsia="ＭＳ Ｐゴシック" w:hAnsi="Tahoma" w:cs="Tahoma"/>
          <w:color w:val="868686"/>
          <w:sz w:val="21"/>
          <w:szCs w:val="21"/>
          <w:lang w:eastAsia="ja-JP"/>
        </w:rPr>
      </w:pPr>
      <w:r w:rsidRPr="003B7C66">
        <w:rPr>
          <w:rStyle w:val="Strong"/>
          <w:rFonts w:asciiTheme="majorHAnsi" w:hAnsiTheme="majorHAnsi" w:cstheme="majorHAnsi"/>
          <w:sz w:val="28"/>
          <w:szCs w:val="28"/>
        </w:rPr>
        <w:t>AREA OF INTERACTION</w:t>
      </w:r>
      <w:r w:rsidRPr="003B7C66">
        <w:rPr>
          <w:rFonts w:ascii="Tahoma" w:eastAsia="ＭＳ Ｐゴシック" w:hAnsi="Tahoma" w:cs="Tahoma"/>
          <w:color w:val="3387A2"/>
          <w:sz w:val="21"/>
          <w:szCs w:val="21"/>
          <w:lang w:eastAsia="ja-JP"/>
        </w:rPr>
        <w:br/>
      </w:r>
      <w:r w:rsidR="00A96221">
        <w:rPr>
          <w:rFonts w:asciiTheme="majorHAnsi" w:hAnsiTheme="majorHAnsi" w:cstheme="majorHAnsi" w:hint="eastAsia"/>
          <w:sz w:val="28"/>
          <w:szCs w:val="28"/>
          <w:lang w:eastAsia="ja-JP"/>
        </w:rPr>
        <w:t>Human Ingenuity</w:t>
      </w:r>
      <w:r w:rsidRPr="003B7C66">
        <w:rPr>
          <w:rFonts w:ascii="Tahoma" w:eastAsia="ＭＳ Ｐゴシック" w:hAnsi="Tahoma" w:cs="Tahoma"/>
          <w:color w:val="868686"/>
          <w:sz w:val="21"/>
          <w:szCs w:val="21"/>
          <w:lang w:eastAsia="ja-JP"/>
        </w:rPr>
        <w:br/>
      </w:r>
      <w:r w:rsidRPr="003B7C66">
        <w:rPr>
          <w:rFonts w:ascii="Tahoma" w:eastAsia="ＭＳ Ｐゴシック" w:hAnsi="Tahoma" w:cs="Tahoma"/>
          <w:color w:val="868686"/>
          <w:sz w:val="21"/>
          <w:szCs w:val="21"/>
          <w:lang w:eastAsia="ja-JP"/>
        </w:rPr>
        <w:br/>
      </w:r>
      <w:r w:rsidRPr="003B7C66">
        <w:rPr>
          <w:rStyle w:val="Strong"/>
          <w:rFonts w:asciiTheme="majorHAnsi" w:hAnsiTheme="majorHAnsi" w:cstheme="majorHAnsi"/>
          <w:sz w:val="28"/>
          <w:szCs w:val="28"/>
        </w:rPr>
        <w:t>SIGNIFICANT CONCEPTS</w:t>
      </w:r>
    </w:p>
    <w:p w:rsidR="00A96221" w:rsidRPr="00A96221" w:rsidRDefault="00A96221" w:rsidP="00A96221">
      <w:pPr>
        <w:widowControl w:val="0"/>
        <w:autoSpaceDE w:val="0"/>
        <w:autoSpaceDN w:val="0"/>
        <w:adjustRightInd w:val="0"/>
        <w:rPr>
          <w:rStyle w:val="Strong"/>
          <w:rFonts w:asciiTheme="majorHAnsi" w:hAnsiTheme="majorHAnsi" w:cstheme="majorHAnsi"/>
          <w:b w:val="0"/>
          <w:bCs w:val="0"/>
          <w:sz w:val="28"/>
          <w:szCs w:val="28"/>
          <w:lang w:eastAsia="ja-JP"/>
        </w:rPr>
      </w:pPr>
      <w:r>
        <w:rPr>
          <w:rFonts w:asciiTheme="majorHAnsi" w:hAnsiTheme="majorHAnsi" w:cstheme="majorHAnsi" w:hint="eastAsia"/>
          <w:sz w:val="28"/>
          <w:szCs w:val="28"/>
          <w:lang w:eastAsia="ja-JP"/>
        </w:rPr>
        <w:t>Technology can influence</w:t>
      </w:r>
      <w:r w:rsidRPr="00A96221">
        <w:rPr>
          <w:rFonts w:asciiTheme="majorHAnsi" w:hAnsiTheme="majorHAnsi" w:cstheme="majorHAnsi"/>
          <w:sz w:val="28"/>
          <w:szCs w:val="28"/>
        </w:rPr>
        <w:t xml:space="preserve"> the way we </w:t>
      </w:r>
      <w:r>
        <w:rPr>
          <w:rFonts w:asciiTheme="majorHAnsi" w:hAnsiTheme="majorHAnsi" w:cstheme="majorHAnsi"/>
          <w:sz w:val="28"/>
          <w:szCs w:val="28"/>
        </w:rPr>
        <w:t>create</w:t>
      </w:r>
      <w:r>
        <w:rPr>
          <w:rFonts w:asciiTheme="majorHAnsi" w:hAnsiTheme="majorHAnsi" w:cstheme="majorHAnsi" w:hint="eastAsia"/>
          <w:sz w:val="28"/>
          <w:szCs w:val="28"/>
          <w:lang w:eastAsia="ja-JP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transform ideas</w:t>
      </w:r>
      <w:r>
        <w:rPr>
          <w:rFonts w:asciiTheme="majorHAnsi" w:hAnsiTheme="majorHAnsi" w:cstheme="majorHAnsi" w:hint="eastAsia"/>
          <w:sz w:val="28"/>
          <w:szCs w:val="28"/>
          <w:lang w:eastAsia="ja-JP"/>
        </w:rPr>
        <w:t xml:space="preserve">, </w:t>
      </w:r>
      <w:r w:rsidRPr="00A96221">
        <w:rPr>
          <w:rFonts w:asciiTheme="majorHAnsi" w:hAnsiTheme="majorHAnsi" w:cstheme="majorHAnsi"/>
          <w:sz w:val="28"/>
          <w:szCs w:val="28"/>
        </w:rPr>
        <w:t xml:space="preserve">rationalize </w:t>
      </w:r>
      <w:r>
        <w:rPr>
          <w:rFonts w:asciiTheme="majorHAnsi" w:hAnsiTheme="majorHAnsi" w:cstheme="majorHAnsi" w:hint="eastAsia"/>
          <w:sz w:val="28"/>
          <w:szCs w:val="28"/>
          <w:lang w:eastAsia="ja-JP"/>
        </w:rPr>
        <w:t xml:space="preserve">and synthesize our </w:t>
      </w:r>
      <w:r w:rsidRPr="00A96221">
        <w:rPr>
          <w:rFonts w:asciiTheme="majorHAnsi" w:hAnsiTheme="majorHAnsi" w:cstheme="majorHAnsi"/>
          <w:sz w:val="28"/>
          <w:szCs w:val="28"/>
        </w:rPr>
        <w:t>thought</w:t>
      </w:r>
      <w:r>
        <w:rPr>
          <w:rFonts w:asciiTheme="majorHAnsi" w:hAnsiTheme="majorHAnsi" w:cstheme="majorHAnsi" w:hint="eastAsia"/>
          <w:sz w:val="28"/>
          <w:szCs w:val="28"/>
          <w:lang w:eastAsia="ja-JP"/>
        </w:rPr>
        <w:t>s</w:t>
      </w:r>
      <w:r w:rsidR="003B7C66" w:rsidRPr="003B7C66">
        <w:rPr>
          <w:rFonts w:ascii="Tahoma" w:eastAsia="ＭＳ Ｐゴシック" w:hAnsi="Tahoma" w:cs="Tahoma"/>
          <w:color w:val="868686"/>
          <w:sz w:val="21"/>
          <w:szCs w:val="21"/>
          <w:lang w:eastAsia="ja-JP"/>
        </w:rPr>
        <w:br/>
      </w:r>
    </w:p>
    <w:p w:rsidR="003B7C66" w:rsidRPr="00C519BE" w:rsidRDefault="003B7C66" w:rsidP="00A96221">
      <w:pPr>
        <w:rPr>
          <w:rFonts w:asciiTheme="majorHAnsi" w:hAnsiTheme="majorHAnsi" w:cstheme="majorHAnsi"/>
          <w:sz w:val="28"/>
          <w:szCs w:val="28"/>
          <w:lang w:eastAsia="ja-JP"/>
        </w:rPr>
      </w:pPr>
      <w:r w:rsidRPr="003B7C66">
        <w:rPr>
          <w:rStyle w:val="Strong"/>
          <w:rFonts w:asciiTheme="majorHAnsi" w:hAnsiTheme="majorHAnsi" w:cstheme="majorHAnsi"/>
          <w:sz w:val="28"/>
          <w:szCs w:val="28"/>
        </w:rPr>
        <w:t>MYP UNIT QUESTION</w:t>
      </w:r>
      <w:r w:rsidRPr="003B7C66">
        <w:rPr>
          <w:rFonts w:ascii="Tahoma" w:eastAsia="ＭＳ Ｐゴシック" w:hAnsi="Tahoma" w:cs="Tahoma"/>
          <w:color w:val="76CAE9"/>
          <w:sz w:val="21"/>
          <w:szCs w:val="21"/>
          <w:lang w:eastAsia="ja-JP"/>
        </w:rPr>
        <w:br/>
      </w:r>
      <w:r w:rsidR="00992F35">
        <w:rPr>
          <w:rFonts w:asciiTheme="majorHAnsi" w:hAnsiTheme="majorHAnsi" w:cstheme="majorHAnsi" w:hint="eastAsia"/>
          <w:sz w:val="28"/>
          <w:szCs w:val="28"/>
          <w:lang w:eastAsia="ja-JP"/>
        </w:rPr>
        <w:t>H</w:t>
      </w:r>
      <w:r w:rsidR="00992F35" w:rsidRPr="003B7C66">
        <w:rPr>
          <w:rFonts w:asciiTheme="majorHAnsi" w:hAnsiTheme="majorHAnsi" w:cstheme="majorHAnsi"/>
          <w:sz w:val="28"/>
          <w:szCs w:val="28"/>
        </w:rPr>
        <w:t>ow</w:t>
      </w:r>
      <w:r w:rsidRPr="003B7C66">
        <w:rPr>
          <w:rFonts w:asciiTheme="majorHAnsi" w:hAnsiTheme="majorHAnsi" w:cstheme="majorHAnsi"/>
          <w:sz w:val="28"/>
          <w:szCs w:val="28"/>
        </w:rPr>
        <w:t xml:space="preserve"> does </w:t>
      </w:r>
      <w:r w:rsidR="00992F35">
        <w:rPr>
          <w:rFonts w:asciiTheme="majorHAnsi" w:hAnsiTheme="majorHAnsi" w:cstheme="majorHAnsi" w:hint="eastAsia"/>
          <w:sz w:val="28"/>
          <w:szCs w:val="28"/>
          <w:lang w:eastAsia="ja-JP"/>
        </w:rPr>
        <w:t>the production of</w:t>
      </w:r>
      <w:r w:rsidR="00A96221">
        <w:rPr>
          <w:rFonts w:asciiTheme="majorHAnsi" w:hAnsiTheme="majorHAnsi" w:cstheme="majorHAnsi" w:hint="eastAsia"/>
          <w:sz w:val="28"/>
          <w:szCs w:val="28"/>
          <w:lang w:eastAsia="ja-JP"/>
        </w:rPr>
        <w:t xml:space="preserve"> </w:t>
      </w:r>
      <w:r w:rsidR="00992F35">
        <w:rPr>
          <w:rFonts w:asciiTheme="majorHAnsi" w:hAnsiTheme="majorHAnsi" w:cstheme="majorHAnsi" w:hint="eastAsia"/>
          <w:sz w:val="28"/>
          <w:szCs w:val="28"/>
          <w:lang w:eastAsia="ja-JP"/>
        </w:rPr>
        <w:t xml:space="preserve">documentary </w:t>
      </w:r>
      <w:r w:rsidR="00A96221">
        <w:rPr>
          <w:rFonts w:asciiTheme="majorHAnsi" w:hAnsiTheme="majorHAnsi" w:cstheme="majorHAnsi" w:hint="eastAsia"/>
          <w:sz w:val="28"/>
          <w:szCs w:val="28"/>
          <w:lang w:eastAsia="ja-JP"/>
        </w:rPr>
        <w:t>video impact on learning of subject matter?</w:t>
      </w:r>
    </w:p>
    <w:p w:rsidR="0037015E" w:rsidRPr="0037015E" w:rsidRDefault="0037015E" w:rsidP="009B27B1">
      <w:pPr>
        <w:rPr>
          <w:rFonts w:asciiTheme="majorHAnsi" w:hAnsiTheme="majorHAnsi" w:cstheme="majorHAnsi"/>
          <w:sz w:val="28"/>
          <w:szCs w:val="28"/>
          <w:lang w:eastAsia="ja-JP"/>
        </w:rPr>
      </w:pPr>
    </w:p>
    <w:p w:rsidR="00992F35" w:rsidRPr="00992F35" w:rsidRDefault="00992F35" w:rsidP="00992F35">
      <w:pPr>
        <w:rPr>
          <w:rFonts w:ascii="Arial" w:hAnsi="Arial" w:cs="Arial"/>
          <w:b/>
          <w:sz w:val="28"/>
          <w:szCs w:val="28"/>
        </w:rPr>
      </w:pPr>
      <w:r w:rsidRPr="00992F35">
        <w:rPr>
          <w:rFonts w:ascii="Arial" w:hAnsi="Arial" w:cs="Arial" w:hint="eastAsia"/>
          <w:b/>
          <w:sz w:val="28"/>
          <w:szCs w:val="28"/>
        </w:rPr>
        <w:t>Students will:</w:t>
      </w:r>
    </w:p>
    <w:p w:rsidR="0037015E" w:rsidRPr="00992F35" w:rsidRDefault="00992F35" w:rsidP="00992F35">
      <w:pPr>
        <w:pStyle w:val="ListParagraph"/>
        <w:numPr>
          <w:ilvl w:val="0"/>
          <w:numId w:val="27"/>
        </w:numPr>
        <w:spacing w:after="120"/>
        <w:ind w:leftChars="0"/>
        <w:contextualSpacing/>
        <w:rPr>
          <w:rFonts w:ascii="Arial" w:hAnsi="Arial" w:cs="Arial"/>
          <w:sz w:val="28"/>
          <w:szCs w:val="28"/>
          <w:lang w:eastAsia="ja-JP"/>
        </w:rPr>
      </w:pPr>
      <w:r w:rsidRPr="00992F35">
        <w:rPr>
          <w:rFonts w:ascii="Arial" w:hAnsi="Arial" w:cs="Arial" w:hint="eastAsia"/>
          <w:sz w:val="28"/>
          <w:szCs w:val="28"/>
          <w:lang w:eastAsia="ja-JP"/>
        </w:rPr>
        <w:t xml:space="preserve">Use </w:t>
      </w:r>
      <w:r w:rsidRPr="00992F35">
        <w:rPr>
          <w:rFonts w:ascii="Arial" w:hAnsi="Arial" w:cs="Arial"/>
          <w:sz w:val="28"/>
          <w:szCs w:val="28"/>
          <w:lang w:eastAsia="ja-JP"/>
        </w:rPr>
        <w:t>their</w:t>
      </w:r>
      <w:r w:rsidRPr="00992F35">
        <w:rPr>
          <w:rFonts w:ascii="Arial" w:hAnsi="Arial" w:cs="Arial" w:hint="eastAsia"/>
          <w:sz w:val="28"/>
          <w:szCs w:val="28"/>
          <w:lang w:eastAsia="ja-JP"/>
        </w:rPr>
        <w:t xml:space="preserve"> work as educational/informative </w:t>
      </w:r>
      <w:r w:rsidRPr="00992F35">
        <w:rPr>
          <w:rFonts w:ascii="Arial" w:hAnsi="Arial" w:cs="Arial"/>
          <w:sz w:val="28"/>
          <w:szCs w:val="28"/>
          <w:lang w:eastAsia="ja-JP"/>
        </w:rPr>
        <w:t>platform</w:t>
      </w:r>
      <w:r w:rsidRPr="00992F35">
        <w:rPr>
          <w:rFonts w:ascii="Arial" w:hAnsi="Arial" w:cs="Arial" w:hint="eastAsia"/>
          <w:sz w:val="28"/>
          <w:szCs w:val="28"/>
          <w:lang w:eastAsia="ja-JP"/>
        </w:rPr>
        <w:t xml:space="preserve"> for creating documentaries of their work in other subject areas</w:t>
      </w:r>
    </w:p>
    <w:p w:rsidR="00992F35" w:rsidRDefault="00992F35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B27B1" w:rsidRDefault="009B27B1" w:rsidP="009B2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Evidence required:</w:t>
      </w:r>
    </w:p>
    <w:p w:rsidR="00C519BE" w:rsidRDefault="00992F35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  </w:t>
      </w:r>
      <w:r w:rsidR="00C519BE">
        <w:rPr>
          <w:rFonts w:ascii="Arial" w:hAnsi="Arial" w:cs="Arial" w:hint="eastAsia"/>
          <w:sz w:val="28"/>
          <w:szCs w:val="28"/>
          <w:lang w:eastAsia="ja-JP"/>
        </w:rPr>
        <w:t xml:space="preserve">Completed </w:t>
      </w:r>
      <w:r w:rsidR="003B7C66">
        <w:rPr>
          <w:rFonts w:ascii="Arial" w:hAnsi="Arial" w:cs="Arial" w:hint="eastAsia"/>
          <w:sz w:val="28"/>
          <w:szCs w:val="28"/>
          <w:lang w:eastAsia="ja-JP"/>
        </w:rPr>
        <w:t xml:space="preserve">online </w:t>
      </w:r>
      <w:r w:rsidR="00C519BE">
        <w:rPr>
          <w:rFonts w:ascii="Arial" w:hAnsi="Arial" w:cs="Arial" w:hint="eastAsia"/>
          <w:sz w:val="28"/>
          <w:szCs w:val="28"/>
          <w:lang w:eastAsia="ja-JP"/>
        </w:rPr>
        <w:t>design cycle booklet</w:t>
      </w:r>
      <w:r w:rsidR="00D80DD7">
        <w:rPr>
          <w:rFonts w:ascii="Arial" w:hAnsi="Arial" w:cs="Arial" w:hint="eastAsia"/>
          <w:sz w:val="28"/>
          <w:szCs w:val="28"/>
          <w:lang w:eastAsia="ja-JP"/>
        </w:rPr>
        <w:t xml:space="preserve"> (</w:t>
      </w:r>
      <w:r>
        <w:rPr>
          <w:rFonts w:ascii="Arial" w:hAnsi="Arial" w:cs="Arial" w:hint="eastAsia"/>
          <w:sz w:val="28"/>
          <w:szCs w:val="28"/>
          <w:lang w:eastAsia="ja-JP"/>
        </w:rPr>
        <w:t>Investigate</w:t>
      </w:r>
      <w:r w:rsidR="00D80DD7">
        <w:rPr>
          <w:rFonts w:ascii="Arial" w:hAnsi="Arial" w:cs="Arial" w:hint="eastAsia"/>
          <w:sz w:val="28"/>
          <w:szCs w:val="28"/>
          <w:lang w:eastAsia="ja-JP"/>
        </w:rPr>
        <w:t xml:space="preserve">, </w:t>
      </w:r>
      <w:r>
        <w:rPr>
          <w:rFonts w:ascii="Arial" w:hAnsi="Arial" w:cs="Arial" w:hint="eastAsia"/>
          <w:sz w:val="28"/>
          <w:szCs w:val="28"/>
          <w:lang w:eastAsia="ja-JP"/>
        </w:rPr>
        <w:t>Plan</w:t>
      </w:r>
      <w:r w:rsidR="00D80DD7">
        <w:rPr>
          <w:rFonts w:ascii="Arial" w:hAnsi="Arial" w:cs="Arial" w:hint="eastAsia"/>
          <w:sz w:val="28"/>
          <w:szCs w:val="28"/>
          <w:lang w:eastAsia="ja-JP"/>
        </w:rPr>
        <w:t xml:space="preserve"> &amp; </w:t>
      </w:r>
      <w:r>
        <w:rPr>
          <w:rFonts w:ascii="Arial" w:hAnsi="Arial" w:cs="Arial" w:hint="eastAsia"/>
          <w:sz w:val="28"/>
          <w:szCs w:val="28"/>
          <w:lang w:eastAsia="ja-JP"/>
        </w:rPr>
        <w:t>Create</w:t>
      </w:r>
      <w:r w:rsidR="00D80DD7">
        <w:rPr>
          <w:rFonts w:ascii="Arial" w:hAnsi="Arial" w:cs="Arial" w:hint="eastAsia"/>
          <w:sz w:val="28"/>
          <w:szCs w:val="28"/>
          <w:lang w:eastAsia="ja-JP"/>
        </w:rPr>
        <w:t xml:space="preserve"> to be formally assessed)</w:t>
      </w:r>
    </w:p>
    <w:p w:rsidR="00C519BE" w:rsidRPr="00C519BE" w:rsidRDefault="00992F35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  </w:t>
      </w:r>
      <w:r w:rsidR="00C519BE">
        <w:rPr>
          <w:rFonts w:ascii="Arial" w:hAnsi="Arial" w:cs="Arial" w:hint="eastAsia"/>
          <w:sz w:val="28"/>
          <w:szCs w:val="28"/>
          <w:lang w:eastAsia="ja-JP"/>
        </w:rPr>
        <w:t xml:space="preserve">Completed </w:t>
      </w:r>
      <w:r w:rsidR="00E7180A">
        <w:rPr>
          <w:rFonts w:ascii="Arial" w:hAnsi="Arial" w:cs="Arial" w:hint="eastAsia"/>
          <w:sz w:val="28"/>
          <w:szCs w:val="28"/>
          <w:lang w:eastAsia="ja-JP"/>
        </w:rPr>
        <w:t>WMM documentary</w:t>
      </w:r>
      <w:bookmarkStart w:id="0" w:name="_GoBack"/>
      <w:bookmarkEnd w:id="0"/>
    </w:p>
    <w:p w:rsidR="00C519BE" w:rsidRDefault="00C519BE" w:rsidP="009B27B1">
      <w:pPr>
        <w:rPr>
          <w:rFonts w:ascii="Arial" w:hAnsi="Arial" w:cs="Arial"/>
          <w:lang w:eastAsia="ja-JP"/>
        </w:rPr>
      </w:pPr>
    </w:p>
    <w:p w:rsidR="000C72DE" w:rsidRDefault="000C72DE" w:rsidP="009B27B1">
      <w:pPr>
        <w:rPr>
          <w:rFonts w:ascii="Arial" w:hAnsi="Arial" w:cs="Arial"/>
          <w:lang w:eastAsia="ja-JP"/>
        </w:rPr>
      </w:pPr>
    </w:p>
    <w:p w:rsidR="009B27B1" w:rsidRPr="00992F35" w:rsidRDefault="009B27B1" w:rsidP="009B27B1">
      <w:pPr>
        <w:rPr>
          <w:rFonts w:ascii="Arial" w:hAnsi="Arial" w:cs="Arial"/>
          <w:sz w:val="28"/>
          <w:szCs w:val="28"/>
          <w:lang w:eastAsia="ja-JP"/>
        </w:rPr>
      </w:pPr>
      <w:r w:rsidRPr="00992F35">
        <w:rPr>
          <w:rFonts w:ascii="Arial" w:hAnsi="Arial" w:cs="Arial" w:hint="eastAsia"/>
          <w:sz w:val="28"/>
          <w:szCs w:val="28"/>
        </w:rPr>
        <w:t>Please refer to the attached rubric created as your unit assessment.</w:t>
      </w:r>
      <w:r w:rsidR="003B7C66" w:rsidRPr="00992F35">
        <w:rPr>
          <w:rFonts w:ascii="Arial" w:hAnsi="Arial" w:cs="Arial" w:hint="eastAsia"/>
          <w:sz w:val="28"/>
          <w:szCs w:val="28"/>
          <w:lang w:eastAsia="ja-JP"/>
        </w:rPr>
        <w:t xml:space="preserve"> </w:t>
      </w:r>
      <w:r w:rsidRPr="00992F35">
        <w:rPr>
          <w:rFonts w:ascii="Arial" w:hAnsi="Arial" w:cs="Arial" w:hint="eastAsia"/>
          <w:sz w:val="28"/>
          <w:szCs w:val="28"/>
        </w:rPr>
        <w:t>Good luck!</w:t>
      </w:r>
    </w:p>
    <w:p w:rsidR="00992F35" w:rsidRDefault="00992F35" w:rsidP="009B27B1">
      <w:pPr>
        <w:rPr>
          <w:rFonts w:ascii="Arial" w:hAnsi="Arial" w:cs="Arial"/>
          <w:lang w:eastAsia="ja-JP"/>
        </w:rPr>
      </w:pPr>
    </w:p>
    <w:p w:rsidR="00992F35" w:rsidRDefault="00992F35" w:rsidP="009B27B1">
      <w:pPr>
        <w:rPr>
          <w:rFonts w:ascii="Arial" w:hAnsi="Arial" w:cs="Arial"/>
          <w:lang w:eastAsia="ja-JP"/>
        </w:rPr>
      </w:pPr>
    </w:p>
    <w:p w:rsidR="00992F35" w:rsidRDefault="00992F35" w:rsidP="009B27B1">
      <w:pPr>
        <w:rPr>
          <w:rFonts w:ascii="Arial" w:hAnsi="Arial" w:cs="Arial"/>
          <w:lang w:eastAsia="ja-JP"/>
        </w:rPr>
      </w:pPr>
    </w:p>
    <w:p w:rsidR="000C72DE" w:rsidRDefault="000C72DE" w:rsidP="009B27B1">
      <w:pPr>
        <w:rPr>
          <w:rFonts w:ascii="Arial" w:hAnsi="Arial" w:cs="Arial"/>
          <w:lang w:eastAsia="ja-JP"/>
        </w:rPr>
      </w:pPr>
    </w:p>
    <w:p w:rsidR="000C72DE" w:rsidRDefault="000C72DE" w:rsidP="009B27B1">
      <w:pPr>
        <w:rPr>
          <w:rFonts w:ascii="Arial" w:hAnsi="Arial" w:cs="Arial"/>
          <w:lang w:eastAsia="ja-JP"/>
        </w:rPr>
      </w:pPr>
    </w:p>
    <w:p w:rsidR="00F90597" w:rsidRPr="00E83382" w:rsidRDefault="00AA61DF" w:rsidP="00E83382">
      <w:pPr>
        <w:spacing w:after="120"/>
        <w:ind w:right="159"/>
        <w:rPr>
          <w:rFonts w:ascii="Arial" w:eastAsia="ＭＳ ゴシック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t xml:space="preserve">DISK </w:t>
      </w:r>
      <w:r w:rsidR="009407F1">
        <w:rPr>
          <w:rFonts w:ascii="Arial" w:eastAsia="ＭＳ ゴシック" w:hAnsi="Arial" w:cs="Arial"/>
          <w:b/>
          <w:sz w:val="28"/>
          <w:szCs w:val="28"/>
          <w:lang w:eastAsia="ja-JP"/>
        </w:rPr>
        <w:t>Technology</w:t>
      </w:r>
      <w:r w:rsidR="00902DB9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302BCF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</w:t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　　　　　　　</w:t>
      </w:r>
      <w:r w:rsidR="00F10F6C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A6232C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</w:t>
      </w:r>
      <w:r w:rsidR="007A6700">
        <w:rPr>
          <w:rFonts w:ascii="Arial" w:eastAsia="ＭＳ ゴシック" w:hAnsi="ＭＳ ゴシック" w:cs="Arial" w:hint="eastAsia"/>
          <w:b/>
          <w:lang w:eastAsia="ja-JP"/>
        </w:rPr>
        <w:t>Name</w:t>
      </w:r>
      <w:r w:rsidR="00902DB9" w:rsidRPr="007A6700">
        <w:rPr>
          <w:rFonts w:ascii="Arial" w:eastAsia="ＭＳ ゴシック" w:hAnsi="Arial" w:cs="Arial"/>
          <w:b/>
          <w:lang w:eastAsia="zh-TW"/>
        </w:rPr>
        <w:t>:</w:t>
      </w:r>
      <w:r w:rsidR="00347E80">
        <w:rPr>
          <w:rFonts w:ascii="Arial" w:eastAsia="ＭＳ ゴシック" w:hAnsi="Arial" w:cs="Arial" w:hint="eastAsia"/>
          <w:b/>
          <w:lang w:eastAsia="ja-JP"/>
        </w:rPr>
        <w:t xml:space="preserve"> </w:t>
      </w:r>
    </w:p>
    <w:p w:rsidR="00992F35" w:rsidRDefault="00992F35" w:rsidP="00992F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 A: Investigate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992F35" w:rsidRPr="004E2F8D" w:rsidTr="00992F35">
        <w:trPr>
          <w:trHeight w:val="132"/>
        </w:trPr>
        <w:tc>
          <w:tcPr>
            <w:tcW w:w="822" w:type="dxa"/>
            <w:shd w:val="clear" w:color="auto" w:fill="000000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992F35" w:rsidRPr="000A5F1C" w:rsidRDefault="00992F35" w:rsidP="00992F35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992F35" w:rsidRPr="004E2F8D" w:rsidTr="00992F35">
        <w:tc>
          <w:tcPr>
            <w:tcW w:w="822" w:type="dxa"/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992F35" w:rsidRPr="004E2F8D" w:rsidRDefault="00992F35" w:rsidP="00992F35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  <w:vAlign w:val="center"/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992F35" w:rsidRPr="004E2F8D" w:rsidTr="00992F35">
        <w:tc>
          <w:tcPr>
            <w:tcW w:w="822" w:type="dxa"/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states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collecting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information from sources. The student lists some specifications.</w:t>
            </w:r>
          </w:p>
        </w:tc>
        <w:tc>
          <w:tcPr>
            <w:tcW w:w="5760" w:type="dxa"/>
          </w:tcPr>
          <w:p w:rsidR="00992F35" w:rsidRPr="005831D8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unable to independently identify problems I may have creating solutions to the problems stated by my teacher</w:t>
            </w:r>
          </w:p>
          <w:p w:rsidR="00992F35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list any research sources so that they could be checked</w:t>
            </w:r>
          </w:p>
          <w:p w:rsidR="00992F35" w:rsidRPr="005831D8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Complete 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not evident in my design cycle booklet </w:t>
            </w:r>
          </w:p>
          <w:p w:rsidR="00992F35" w:rsidRPr="005831D8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did not create an effective design specification that  stated what I had to do</w:t>
            </w:r>
          </w:p>
          <w:p w:rsidR="00992F35" w:rsidRPr="005831D8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made not test of my product/solution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499"/>
        </w:trPr>
        <w:tc>
          <w:tcPr>
            <w:tcW w:w="822" w:type="dxa"/>
            <w:vMerge w:val="restart"/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selecting and </w:t>
            </w:r>
            <w:proofErr w:type="spellStart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analysing</w:t>
            </w:r>
            <w:proofErr w:type="spellEnd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 test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product/solution against the design specification.</w:t>
            </w:r>
          </w:p>
        </w:tc>
        <w:tc>
          <w:tcPr>
            <w:tcW w:w="5760" w:type="dxa"/>
            <w:vMerge w:val="restart"/>
          </w:tcPr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had some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difficulty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identifying problems I may have creating solutions to the problems stated by my teacher</w:t>
            </w:r>
          </w:p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listed some research sources so that they could be checked</w:t>
            </w:r>
          </w:p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evident in my design cycle booklet but may not have been clear or detailed enough to be useful</w:t>
            </w:r>
          </w:p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design specification that  stated what I had to do</w:t>
            </w:r>
          </w:p>
          <w:p w:rsidR="00992F35" w:rsidRDefault="00992F35" w:rsidP="00A06E3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made incomplete </w:t>
            </w:r>
            <w:r w:rsidR="00A06E3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unclear test questions</w:t>
            </w:r>
          </w:p>
          <w:p w:rsidR="00A06E3C" w:rsidRPr="00D2646B" w:rsidRDefault="00A06E3C" w:rsidP="00A06E3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not completely in line with my design specification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992F35" w:rsidRPr="004E2F8D" w:rsidTr="00992F35">
        <w:trPr>
          <w:trHeight w:val="91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992F35" w:rsidRPr="004E2F8D" w:rsidRDefault="00992F35" w:rsidP="00992F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AE58EE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AE58EE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AE58EE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AE58EE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370"/>
        </w:trPr>
        <w:tc>
          <w:tcPr>
            <w:tcW w:w="822" w:type="dxa"/>
            <w:vAlign w:val="center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Align w:val="center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explains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discussing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critically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broad range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appropriate,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describes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methods for appropriate testing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 against the design specification.</w:t>
            </w:r>
          </w:p>
        </w:tc>
        <w:tc>
          <w:tcPr>
            <w:tcW w:w="5760" w:type="dxa"/>
            <w:shd w:val="clear" w:color="auto" w:fill="auto"/>
          </w:tcPr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listed my research sources so that they could be checked</w:t>
            </w:r>
          </w:p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clearly evident in my design cycle booklet</w:t>
            </w:r>
          </w:p>
          <w:p w:rsidR="00992F35" w:rsidRPr="00D2646B" w:rsidRDefault="00992F35" w:rsidP="00992F35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created an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effective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(avoiding words like good)  that clearly stated what I had to do</w:t>
            </w:r>
          </w:p>
          <w:p w:rsidR="00992F35" w:rsidRDefault="00992F35" w:rsidP="00A06E3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A06E3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wrote </w:t>
            </w:r>
            <w:r w:rsidR="0064657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easy to understand, specific </w:t>
            </w:r>
            <w:r w:rsidR="00A06E3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test questions</w:t>
            </w:r>
          </w:p>
          <w:p w:rsidR="00A06E3C" w:rsidRPr="00D2646B" w:rsidRDefault="00A06E3C" w:rsidP="00A06E3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based on my design specification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</w:tbl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P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Pr="004E2F8D" w:rsidRDefault="00992F35" w:rsidP="00992F35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 xml:space="preserve">Criteria C: Plan 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014"/>
        <w:gridCol w:w="5829"/>
        <w:gridCol w:w="286"/>
        <w:gridCol w:w="1617"/>
      </w:tblGrid>
      <w:tr w:rsidR="00992F35" w:rsidRPr="004E2F8D" w:rsidTr="00992F35">
        <w:trPr>
          <w:trHeight w:val="105"/>
        </w:trPr>
        <w:tc>
          <w:tcPr>
            <w:tcW w:w="820" w:type="dxa"/>
            <w:shd w:val="clear" w:color="auto" w:fill="000000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14" w:type="dxa"/>
            <w:shd w:val="clear" w:color="auto" w:fill="000000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829" w:type="dxa"/>
            <w:shd w:val="clear" w:color="auto" w:fill="000000"/>
          </w:tcPr>
          <w:p w:rsidR="00992F35" w:rsidRPr="000A5F1C" w:rsidRDefault="00992F35" w:rsidP="00992F35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000000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992F35" w:rsidRPr="004E2F8D" w:rsidTr="00992F35">
        <w:trPr>
          <w:trHeight w:val="437"/>
        </w:trPr>
        <w:tc>
          <w:tcPr>
            <w:tcW w:w="820" w:type="dxa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14" w:type="dxa"/>
          </w:tcPr>
          <w:p w:rsidR="00992F35" w:rsidRPr="004E2F8D" w:rsidRDefault="00992F35" w:rsidP="00992F35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829" w:type="dxa"/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17" w:type="dxa"/>
            <w:shd w:val="clear" w:color="auto" w:fill="BFBFBF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992F35" w:rsidRPr="004E2F8D" w:rsidTr="00992F35">
        <w:trPr>
          <w:trHeight w:val="536"/>
        </w:trPr>
        <w:tc>
          <w:tcPr>
            <w:tcW w:w="820" w:type="dxa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14" w:type="dxa"/>
          </w:tcPr>
          <w:p w:rsidR="00992F35" w:rsidRPr="004E2F8D" w:rsidRDefault="00992F35" w:rsidP="00992F35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details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steps and/or the resources required.</w:t>
            </w:r>
          </w:p>
        </w:tc>
        <w:tc>
          <w:tcPr>
            <w:tcW w:w="5829" w:type="dxa"/>
          </w:tcPr>
          <w:p w:rsidR="00992F35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thought about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time and resource needs. </w:t>
            </w:r>
          </w:p>
          <w:p w:rsidR="00992F35" w:rsidRPr="00697440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not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403"/>
        </w:trPr>
        <w:tc>
          <w:tcPr>
            <w:tcW w:w="820" w:type="dxa"/>
            <w:vMerge w:val="restart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14" w:type="dxa"/>
            <w:vMerge w:val="restart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number 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include resources and time. The student makes some attempt to evaluate the plan.</w:t>
            </w:r>
          </w:p>
        </w:tc>
        <w:tc>
          <w:tcPr>
            <w:tcW w:w="5829" w:type="dxa"/>
            <w:vMerge w:val="restart"/>
          </w:tcPr>
          <w:p w:rsidR="00992F35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time and resource needs.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noted</w:t>
            </w:r>
          </w:p>
          <w:p w:rsidR="00992F35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Someone else could basically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992F35" w:rsidRPr="007C29D7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evaluated the plan as outlined in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design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cycle booklet.</w:t>
            </w:r>
          </w:p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999999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992F35" w:rsidRPr="004E2F8D" w:rsidTr="00992F35">
        <w:trPr>
          <w:trHeight w:val="418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299"/>
        </w:trPr>
        <w:tc>
          <w:tcPr>
            <w:tcW w:w="820" w:type="dxa"/>
            <w:vMerge w:val="restart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14" w:type="dxa"/>
            <w:vMerge w:val="restart"/>
          </w:tcPr>
          <w:p w:rsidR="00992F35" w:rsidRPr="004E2F8D" w:rsidRDefault="00992F35" w:rsidP="00992F35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number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detailed, 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describe the use of resources and time. The student critically evaluates the plan and justifies any modifications to the design.</w:t>
            </w:r>
          </w:p>
        </w:tc>
        <w:tc>
          <w:tcPr>
            <w:tcW w:w="5829" w:type="dxa"/>
            <w:vMerge w:val="restart"/>
            <w:shd w:val="clear" w:color="auto" w:fill="auto"/>
          </w:tcPr>
          <w:p w:rsidR="00992F35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neatly recorded with time and resource needs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. </w:t>
            </w:r>
          </w:p>
          <w:p w:rsidR="00992F35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use every class</w:t>
            </w:r>
          </w:p>
          <w:p w:rsidR="00992F35" w:rsidRPr="00CC7E9C" w:rsidRDefault="00992F35" w:rsidP="00992F35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992F35" w:rsidRPr="004E2F8D" w:rsidTr="00992F35">
        <w:trPr>
          <w:gridAfter w:val="2"/>
          <w:wAfter w:w="1903" w:type="dxa"/>
          <w:trHeight w:val="1039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992F35" w:rsidRDefault="00992F35" w:rsidP="00992F3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992F35" w:rsidRPr="004E2F8D" w:rsidRDefault="00992F35" w:rsidP="00992F35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>Criteria D: Create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992F35" w:rsidRPr="004E2F8D" w:rsidTr="00992F35">
        <w:trPr>
          <w:trHeight w:val="132"/>
        </w:trPr>
        <w:tc>
          <w:tcPr>
            <w:tcW w:w="822" w:type="dxa"/>
            <w:shd w:val="clear" w:color="auto" w:fill="000000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992F35" w:rsidRPr="004E2F8D" w:rsidRDefault="00992F35" w:rsidP="00992F35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992F35" w:rsidRPr="000A5F1C" w:rsidRDefault="00992F35" w:rsidP="00992F35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D</w:t>
            </w:r>
          </w:p>
        </w:tc>
      </w:tr>
      <w:tr w:rsidR="00992F35" w:rsidRPr="004E2F8D" w:rsidTr="00992F35">
        <w:tc>
          <w:tcPr>
            <w:tcW w:w="822" w:type="dxa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992F35" w:rsidRPr="004E2F8D" w:rsidRDefault="00992F35" w:rsidP="00992F35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992F35" w:rsidRPr="004E2F8D" w:rsidTr="00992F35">
        <w:trPr>
          <w:trHeight w:val="393"/>
        </w:trPr>
        <w:tc>
          <w:tcPr>
            <w:tcW w:w="822" w:type="dxa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992F35" w:rsidRPr="004E2F8D" w:rsidRDefault="00992F35" w:rsidP="00992F35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considers the plan and creates at least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part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a product/ solution.</w:t>
            </w:r>
          </w:p>
        </w:tc>
        <w:tc>
          <w:tcPr>
            <w:tcW w:w="5760" w:type="dxa"/>
          </w:tcPr>
          <w:p w:rsidR="00992F35" w:rsidRPr="00CE1381" w:rsidRDefault="00992F35" w:rsidP="00992F35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followed my plan but did not complete it.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4E2F8D" w:rsidRDefault="00992F35" w:rsidP="00992F35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499"/>
        </w:trPr>
        <w:tc>
          <w:tcPr>
            <w:tcW w:w="822" w:type="dxa"/>
            <w:vMerge w:val="restart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appropriate techniques and equipment. The student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follows the plan and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any modifications made, 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good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quality.</w:t>
            </w:r>
          </w:p>
        </w:tc>
        <w:tc>
          <w:tcPr>
            <w:tcW w:w="5760" w:type="dxa"/>
            <w:vMerge w:val="restart"/>
          </w:tcPr>
          <w:p w:rsidR="00992F35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little difficulty.</w:t>
            </w:r>
          </w:p>
          <w:p w:rsidR="00992F35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feel that my product meets the standard of good quality based on comparison with other work </w:t>
            </w:r>
          </w:p>
          <w:p w:rsidR="00992F35" w:rsidRPr="006502EB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didn`t regularly note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include many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needed.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992F35" w:rsidRPr="004E2F8D" w:rsidTr="00992F35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992F35" w:rsidRPr="004E2F8D" w:rsidTr="00992F35">
        <w:trPr>
          <w:trHeight w:val="370"/>
        </w:trPr>
        <w:tc>
          <w:tcPr>
            <w:tcW w:w="822" w:type="dxa"/>
            <w:vMerge w:val="restart"/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</w:tcPr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competently 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appropriate techniques and equipment.</w:t>
            </w:r>
          </w:p>
          <w:p w:rsidR="00992F35" w:rsidRPr="004E2F8D" w:rsidRDefault="00992F35" w:rsidP="00992F35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follows the plan and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justifies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any modifications made,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 using the resources available.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992F35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</w:t>
            </w:r>
            <w:r w:rsidR="00A06E3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te my product with no difficulties I could not overcome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992F35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product closely related to the intention of my plan.</w:t>
            </w:r>
          </w:p>
          <w:p w:rsidR="00992F35" w:rsidRPr="00B864CC" w:rsidRDefault="00992F35" w:rsidP="00992F35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noted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including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92F35" w:rsidRPr="004E2F8D" w:rsidRDefault="00992F35" w:rsidP="00992F35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992F35" w:rsidRPr="004E2F8D" w:rsidRDefault="00992F35" w:rsidP="00992F35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992F35" w:rsidRPr="004E2F8D" w:rsidTr="00992F35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992F35" w:rsidRPr="004E2F8D" w:rsidRDefault="00992F35" w:rsidP="00992F35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2F35" w:rsidRPr="004E2F8D" w:rsidRDefault="00992F35" w:rsidP="00992F35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BB7434" w:rsidRPr="00B10D28" w:rsidRDefault="00B10D28" w:rsidP="00522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7AE7A491" wp14:editId="1B9A8FA9">
            <wp:extent cx="6732236" cy="46995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05" t="10566" r="16147" b="7420"/>
                    <a:stretch/>
                  </pic:blipFill>
                  <pic:spPr bwMode="auto">
                    <a:xfrm>
                      <a:off x="0" y="0"/>
                      <a:ext cx="6747488" cy="471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434" w:rsidRPr="00B10D28" w:rsidSect="004E2F8D">
      <w:footerReference w:type="default" r:id="rId10"/>
      <w:pgSz w:w="16840" w:h="11907" w:orient="landscape" w:code="9"/>
      <w:pgMar w:top="539" w:right="720" w:bottom="289" w:left="72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35" w:rsidRDefault="00992F35" w:rsidP="004E2F8D">
      <w:r>
        <w:separator/>
      </w:r>
    </w:p>
  </w:endnote>
  <w:endnote w:type="continuationSeparator" w:id="0">
    <w:p w:rsidR="00992F35" w:rsidRDefault="00992F35" w:rsidP="004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35" w:rsidRPr="004E2F8D" w:rsidRDefault="00992F35" w:rsidP="004E2F8D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>MYP Technology Guide, IB, 200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8</w:t>
    </w:r>
  </w:p>
  <w:p w:rsidR="00992F35" w:rsidRDefault="00992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35" w:rsidRDefault="00992F35" w:rsidP="004E2F8D">
      <w:r>
        <w:separator/>
      </w:r>
    </w:p>
  </w:footnote>
  <w:footnote w:type="continuationSeparator" w:id="0">
    <w:p w:rsidR="00992F35" w:rsidRDefault="00992F35" w:rsidP="004E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66"/>
    <w:multiLevelType w:val="hybridMultilevel"/>
    <w:tmpl w:val="8988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0C9"/>
    <w:multiLevelType w:val="hybridMultilevel"/>
    <w:tmpl w:val="2C4E3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D618D"/>
    <w:multiLevelType w:val="hybridMultilevel"/>
    <w:tmpl w:val="6CB0F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4F"/>
    <w:multiLevelType w:val="hybridMultilevel"/>
    <w:tmpl w:val="BF6E5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6B72FB"/>
    <w:multiLevelType w:val="multilevel"/>
    <w:tmpl w:val="C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2670D"/>
    <w:multiLevelType w:val="hybridMultilevel"/>
    <w:tmpl w:val="5C8A7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A0206"/>
    <w:multiLevelType w:val="hybridMultilevel"/>
    <w:tmpl w:val="B5C2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D05"/>
    <w:multiLevelType w:val="hybridMultilevel"/>
    <w:tmpl w:val="A254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AF1E86"/>
    <w:multiLevelType w:val="hybridMultilevel"/>
    <w:tmpl w:val="86EA3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9275E2"/>
    <w:multiLevelType w:val="hybridMultilevel"/>
    <w:tmpl w:val="7BF84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944"/>
    <w:multiLevelType w:val="hybridMultilevel"/>
    <w:tmpl w:val="B7DE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A80DCD"/>
    <w:multiLevelType w:val="hybridMultilevel"/>
    <w:tmpl w:val="60A0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085823"/>
    <w:multiLevelType w:val="hybridMultilevel"/>
    <w:tmpl w:val="C4AC8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5F1"/>
    <w:multiLevelType w:val="hybridMultilevel"/>
    <w:tmpl w:val="9C92F51E"/>
    <w:lvl w:ilvl="0" w:tplc="4AB448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12249"/>
    <w:multiLevelType w:val="hybridMultilevel"/>
    <w:tmpl w:val="182239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0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1F19"/>
    <w:multiLevelType w:val="hybridMultilevel"/>
    <w:tmpl w:val="1EE8F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E0020"/>
    <w:multiLevelType w:val="hybridMultilevel"/>
    <w:tmpl w:val="A1A0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A29"/>
    <w:multiLevelType w:val="hybridMultilevel"/>
    <w:tmpl w:val="FAE24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17"/>
  </w:num>
  <w:num w:numId="9">
    <w:abstractNumId w:val="20"/>
  </w:num>
  <w:num w:numId="10">
    <w:abstractNumId w:val="18"/>
  </w:num>
  <w:num w:numId="11">
    <w:abstractNumId w:val="9"/>
  </w:num>
  <w:num w:numId="12">
    <w:abstractNumId w:val="2"/>
  </w:num>
  <w:num w:numId="13">
    <w:abstractNumId w:val="21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3"/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7"/>
  </w:num>
  <w:num w:numId="25">
    <w:abstractNumId w:val="11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61192"/>
    <w:rsid w:val="00072A35"/>
    <w:rsid w:val="00072B6B"/>
    <w:rsid w:val="000A1F49"/>
    <w:rsid w:val="000A4D25"/>
    <w:rsid w:val="000A5F1C"/>
    <w:rsid w:val="000C44A3"/>
    <w:rsid w:val="000C72DE"/>
    <w:rsid w:val="000F47C6"/>
    <w:rsid w:val="000F69D4"/>
    <w:rsid w:val="00117932"/>
    <w:rsid w:val="001308FE"/>
    <w:rsid w:val="0014226C"/>
    <w:rsid w:val="001508E2"/>
    <w:rsid w:val="00155B58"/>
    <w:rsid w:val="00165280"/>
    <w:rsid w:val="0019720B"/>
    <w:rsid w:val="001A4399"/>
    <w:rsid w:val="001A5B96"/>
    <w:rsid w:val="001D3539"/>
    <w:rsid w:val="001D3A06"/>
    <w:rsid w:val="001D512E"/>
    <w:rsid w:val="00205DD3"/>
    <w:rsid w:val="002250FE"/>
    <w:rsid w:val="00230A65"/>
    <w:rsid w:val="00231A73"/>
    <w:rsid w:val="00236AAA"/>
    <w:rsid w:val="002527F6"/>
    <w:rsid w:val="00270A72"/>
    <w:rsid w:val="0027507A"/>
    <w:rsid w:val="002814F0"/>
    <w:rsid w:val="00290F8F"/>
    <w:rsid w:val="002B1C8E"/>
    <w:rsid w:val="002E080A"/>
    <w:rsid w:val="002E7759"/>
    <w:rsid w:val="00302BCF"/>
    <w:rsid w:val="00303762"/>
    <w:rsid w:val="00313EB1"/>
    <w:rsid w:val="00324149"/>
    <w:rsid w:val="00330ECD"/>
    <w:rsid w:val="00347E80"/>
    <w:rsid w:val="003666EC"/>
    <w:rsid w:val="0037015E"/>
    <w:rsid w:val="003929F9"/>
    <w:rsid w:val="003A3789"/>
    <w:rsid w:val="003A5725"/>
    <w:rsid w:val="003B79FC"/>
    <w:rsid w:val="003B7C66"/>
    <w:rsid w:val="003C2AFE"/>
    <w:rsid w:val="003E2E37"/>
    <w:rsid w:val="003E35BC"/>
    <w:rsid w:val="00420FCD"/>
    <w:rsid w:val="00435E12"/>
    <w:rsid w:val="004616F0"/>
    <w:rsid w:val="00473507"/>
    <w:rsid w:val="004743A8"/>
    <w:rsid w:val="004D6149"/>
    <w:rsid w:val="004E2F8D"/>
    <w:rsid w:val="004E339C"/>
    <w:rsid w:val="004F083B"/>
    <w:rsid w:val="004F6D22"/>
    <w:rsid w:val="00500804"/>
    <w:rsid w:val="00511E89"/>
    <w:rsid w:val="00522336"/>
    <w:rsid w:val="00523528"/>
    <w:rsid w:val="005279CD"/>
    <w:rsid w:val="0053313B"/>
    <w:rsid w:val="00563233"/>
    <w:rsid w:val="00563994"/>
    <w:rsid w:val="005654C1"/>
    <w:rsid w:val="0057121D"/>
    <w:rsid w:val="00572D54"/>
    <w:rsid w:val="00583423"/>
    <w:rsid w:val="00590500"/>
    <w:rsid w:val="00591FC5"/>
    <w:rsid w:val="00593459"/>
    <w:rsid w:val="00597D0D"/>
    <w:rsid w:val="005A6210"/>
    <w:rsid w:val="005F645F"/>
    <w:rsid w:val="00624DB8"/>
    <w:rsid w:val="00646574"/>
    <w:rsid w:val="0065213D"/>
    <w:rsid w:val="006556F0"/>
    <w:rsid w:val="00680320"/>
    <w:rsid w:val="006A0652"/>
    <w:rsid w:val="006D3ECB"/>
    <w:rsid w:val="006E09FC"/>
    <w:rsid w:val="006F70C1"/>
    <w:rsid w:val="007223AA"/>
    <w:rsid w:val="007571A2"/>
    <w:rsid w:val="007972DB"/>
    <w:rsid w:val="007A1551"/>
    <w:rsid w:val="007A6700"/>
    <w:rsid w:val="007B30EF"/>
    <w:rsid w:val="007C1AF4"/>
    <w:rsid w:val="007D34D9"/>
    <w:rsid w:val="007E48DE"/>
    <w:rsid w:val="007F22F6"/>
    <w:rsid w:val="007F3303"/>
    <w:rsid w:val="007F7482"/>
    <w:rsid w:val="00826B5A"/>
    <w:rsid w:val="00836138"/>
    <w:rsid w:val="00840590"/>
    <w:rsid w:val="008A17D1"/>
    <w:rsid w:val="008A4949"/>
    <w:rsid w:val="008B3E6A"/>
    <w:rsid w:val="008B6365"/>
    <w:rsid w:val="008D11B8"/>
    <w:rsid w:val="008E4994"/>
    <w:rsid w:val="008E7798"/>
    <w:rsid w:val="008F0120"/>
    <w:rsid w:val="008F1588"/>
    <w:rsid w:val="00902DB9"/>
    <w:rsid w:val="0093451B"/>
    <w:rsid w:val="009407F1"/>
    <w:rsid w:val="009774DB"/>
    <w:rsid w:val="00992F35"/>
    <w:rsid w:val="009A1532"/>
    <w:rsid w:val="009B27B1"/>
    <w:rsid w:val="009C6C49"/>
    <w:rsid w:val="009D0C1C"/>
    <w:rsid w:val="009D5BB7"/>
    <w:rsid w:val="009D71FB"/>
    <w:rsid w:val="009E58DD"/>
    <w:rsid w:val="00A06E3C"/>
    <w:rsid w:val="00A11B4E"/>
    <w:rsid w:val="00A5310C"/>
    <w:rsid w:val="00A6232C"/>
    <w:rsid w:val="00A76926"/>
    <w:rsid w:val="00A96221"/>
    <w:rsid w:val="00AA61DF"/>
    <w:rsid w:val="00AE6120"/>
    <w:rsid w:val="00AE7B6B"/>
    <w:rsid w:val="00B0101A"/>
    <w:rsid w:val="00B10D28"/>
    <w:rsid w:val="00B17A02"/>
    <w:rsid w:val="00B30E56"/>
    <w:rsid w:val="00BB3744"/>
    <w:rsid w:val="00BB7434"/>
    <w:rsid w:val="00BD05B6"/>
    <w:rsid w:val="00C010AA"/>
    <w:rsid w:val="00C4738E"/>
    <w:rsid w:val="00C519BE"/>
    <w:rsid w:val="00C6484A"/>
    <w:rsid w:val="00C65FCA"/>
    <w:rsid w:val="00C938CF"/>
    <w:rsid w:val="00CB3AB8"/>
    <w:rsid w:val="00CE23E8"/>
    <w:rsid w:val="00CF08D4"/>
    <w:rsid w:val="00CF42AD"/>
    <w:rsid w:val="00D07116"/>
    <w:rsid w:val="00D21B7C"/>
    <w:rsid w:val="00D47CA7"/>
    <w:rsid w:val="00D65FA8"/>
    <w:rsid w:val="00D80DD7"/>
    <w:rsid w:val="00D86809"/>
    <w:rsid w:val="00D969D7"/>
    <w:rsid w:val="00DA1543"/>
    <w:rsid w:val="00DB0E5A"/>
    <w:rsid w:val="00E2137D"/>
    <w:rsid w:val="00E231CA"/>
    <w:rsid w:val="00E33D49"/>
    <w:rsid w:val="00E3719F"/>
    <w:rsid w:val="00E53AAD"/>
    <w:rsid w:val="00E63101"/>
    <w:rsid w:val="00E7180A"/>
    <w:rsid w:val="00E83382"/>
    <w:rsid w:val="00E92F81"/>
    <w:rsid w:val="00E97FB6"/>
    <w:rsid w:val="00EA6244"/>
    <w:rsid w:val="00EE1FBC"/>
    <w:rsid w:val="00EF0629"/>
    <w:rsid w:val="00EF7A87"/>
    <w:rsid w:val="00F10F6C"/>
    <w:rsid w:val="00F742BA"/>
    <w:rsid w:val="00F90597"/>
    <w:rsid w:val="00FA335A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DD9DEA9C</Template>
  <TotalTime>59</TotalTime>
  <Pages>4</Pages>
  <Words>892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Sean Thompson</dc:creator>
  <cp:lastModifiedBy>2220110021</cp:lastModifiedBy>
  <cp:revision>6</cp:revision>
  <cp:lastPrinted>2013-10-09T04:45:00Z</cp:lastPrinted>
  <dcterms:created xsi:type="dcterms:W3CDTF">2013-09-26T05:03:00Z</dcterms:created>
  <dcterms:modified xsi:type="dcterms:W3CDTF">2013-10-09T05:11:00Z</dcterms:modified>
</cp:coreProperties>
</file>