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horzAnchor="margin" w:tblpY="796"/>
        <w:tblW w:w="0" w:type="auto"/>
        <w:tblLook w:val="04A0" w:firstRow="1" w:lastRow="0" w:firstColumn="1" w:lastColumn="0" w:noHBand="0" w:noVBand="1"/>
      </w:tblPr>
      <w:tblGrid>
        <w:gridCol w:w="5090"/>
        <w:gridCol w:w="5283"/>
        <w:gridCol w:w="5242"/>
      </w:tblGrid>
      <w:tr w:rsidR="00AB1D7D" w:rsidTr="00F31B8D">
        <w:trPr>
          <w:trHeight w:val="949"/>
        </w:trPr>
        <w:tc>
          <w:tcPr>
            <w:tcW w:w="5090" w:type="dxa"/>
          </w:tcPr>
          <w:p w:rsidR="00AB1D7D" w:rsidRPr="00F31B8D" w:rsidRDefault="00F31B8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  <w:r w:rsidRPr="00F31B8D">
              <w:rPr>
                <w:rFonts w:hint="eastAsia"/>
                <w:b/>
                <w:bCs/>
                <w:sz w:val="28"/>
                <w:szCs w:val="28"/>
                <w:lang w:val="en" w:eastAsia="ja-JP"/>
              </w:rPr>
              <w:t>Scene</w:t>
            </w:r>
            <w:r w:rsidR="00AB1D7D" w:rsidRPr="00F31B8D">
              <w:rPr>
                <w:rFonts w:hint="eastAsia"/>
                <w:b/>
                <w:bCs/>
                <w:sz w:val="28"/>
                <w:szCs w:val="28"/>
                <w:lang w:val="en"/>
              </w:rPr>
              <w:t xml:space="preserve"> #</w:t>
            </w:r>
          </w:p>
        </w:tc>
        <w:tc>
          <w:tcPr>
            <w:tcW w:w="5283" w:type="dxa"/>
            <w:vMerge w:val="restart"/>
          </w:tcPr>
          <w:p w:rsidR="00AB1D7D" w:rsidRPr="00F31B8D" w:rsidRDefault="00AB1D7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  <w:r w:rsidRPr="00F31B8D">
              <w:rPr>
                <w:rFonts w:hint="eastAsia"/>
                <w:b/>
                <w:bCs/>
                <w:sz w:val="28"/>
                <w:szCs w:val="28"/>
                <w:lang w:val="en"/>
              </w:rPr>
              <w:t>Description</w:t>
            </w:r>
            <w:r w:rsidRPr="00F31B8D">
              <w:rPr>
                <w:rFonts w:hint="eastAsia"/>
                <w:bCs/>
                <w:sz w:val="28"/>
                <w:szCs w:val="28"/>
                <w:lang w:val="en"/>
              </w:rPr>
              <w:t xml:space="preserve"> (What will the audience </w:t>
            </w:r>
            <w:r w:rsidRPr="00F31B8D">
              <w:rPr>
                <w:bCs/>
                <w:sz w:val="28"/>
                <w:szCs w:val="28"/>
                <w:lang w:val="en"/>
              </w:rPr>
              <w:t>experience</w:t>
            </w:r>
            <w:r w:rsidRPr="00F31B8D">
              <w:rPr>
                <w:rFonts w:hint="eastAsia"/>
                <w:bCs/>
                <w:sz w:val="28"/>
                <w:szCs w:val="28"/>
                <w:lang w:val="en"/>
              </w:rPr>
              <w:t>)</w:t>
            </w:r>
          </w:p>
        </w:tc>
        <w:tc>
          <w:tcPr>
            <w:tcW w:w="5242" w:type="dxa"/>
          </w:tcPr>
          <w:p w:rsidR="00AB1D7D" w:rsidRPr="00F31B8D" w:rsidRDefault="00AB1D7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  <w:r w:rsidRPr="00F31B8D">
              <w:rPr>
                <w:rFonts w:hint="eastAsia"/>
                <w:b/>
                <w:bCs/>
                <w:sz w:val="28"/>
                <w:szCs w:val="28"/>
                <w:lang w:val="en"/>
              </w:rPr>
              <w:t xml:space="preserve">Media List </w:t>
            </w:r>
            <w:r w:rsidRPr="00F31B8D">
              <w:rPr>
                <w:rFonts w:hint="eastAsia"/>
                <w:bCs/>
                <w:sz w:val="28"/>
                <w:szCs w:val="28"/>
                <w:lang w:val="en"/>
              </w:rPr>
              <w:t>ex: cc images, music references, voice recording</w:t>
            </w:r>
          </w:p>
        </w:tc>
      </w:tr>
      <w:tr w:rsidR="00AB1D7D" w:rsidTr="00F31B8D">
        <w:trPr>
          <w:trHeight w:val="4858"/>
        </w:trPr>
        <w:tc>
          <w:tcPr>
            <w:tcW w:w="5090" w:type="dxa"/>
          </w:tcPr>
          <w:p w:rsidR="00AB1D7D" w:rsidRPr="00F31B8D" w:rsidRDefault="00AB1D7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  <w:r w:rsidRPr="00F31B8D">
              <w:rPr>
                <w:rFonts w:hint="eastAsia"/>
                <w:b/>
                <w:bCs/>
                <w:sz w:val="28"/>
                <w:szCs w:val="28"/>
                <w:lang w:val="en"/>
              </w:rPr>
              <w:t>Quick sketch</w:t>
            </w:r>
          </w:p>
        </w:tc>
        <w:tc>
          <w:tcPr>
            <w:tcW w:w="5283" w:type="dxa"/>
            <w:vMerge/>
          </w:tcPr>
          <w:p w:rsidR="00AB1D7D" w:rsidRPr="00F31B8D" w:rsidRDefault="00AB1D7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242" w:type="dxa"/>
          </w:tcPr>
          <w:p w:rsidR="00AB1D7D" w:rsidRPr="0017399E" w:rsidRDefault="00AB1D7D" w:rsidP="00F31B8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  <w:lang w:val="en"/>
              </w:rPr>
            </w:pPr>
          </w:p>
        </w:tc>
      </w:tr>
      <w:tr w:rsidR="00AB1D7D" w:rsidTr="00F31B8D">
        <w:trPr>
          <w:trHeight w:val="3959"/>
        </w:trPr>
        <w:tc>
          <w:tcPr>
            <w:tcW w:w="15615" w:type="dxa"/>
            <w:gridSpan w:val="3"/>
          </w:tcPr>
          <w:p w:rsidR="00AB1D7D" w:rsidRPr="00F31B8D" w:rsidRDefault="00AB1D7D" w:rsidP="00F31B8D">
            <w:pPr>
              <w:spacing w:after="0" w:line="240" w:lineRule="auto"/>
              <w:jc w:val="left"/>
              <w:rPr>
                <w:b/>
                <w:bCs/>
                <w:sz w:val="28"/>
                <w:szCs w:val="28"/>
                <w:lang w:val="en"/>
              </w:rPr>
            </w:pPr>
            <w:r w:rsidRPr="00F31B8D">
              <w:rPr>
                <w:rFonts w:hint="eastAsia"/>
                <w:b/>
                <w:bCs/>
                <w:sz w:val="28"/>
                <w:szCs w:val="28"/>
                <w:lang w:val="en"/>
              </w:rPr>
              <w:t>Narration</w:t>
            </w:r>
          </w:p>
        </w:tc>
      </w:tr>
    </w:tbl>
    <w:p w:rsidR="00BA4B2C" w:rsidRPr="00F31B8D" w:rsidRDefault="00F31B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Student Name: ______________________________</w:t>
      </w:r>
      <w:bookmarkStart w:id="0" w:name="_GoBack"/>
      <w:bookmarkEnd w:id="0"/>
    </w:p>
    <w:sectPr w:rsidR="00BA4B2C" w:rsidRPr="00F31B8D" w:rsidSect="00F31B8D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00" w:rsidRDefault="00606300" w:rsidP="00606300">
      <w:pPr>
        <w:spacing w:after="0" w:line="240" w:lineRule="auto"/>
      </w:pPr>
      <w:r>
        <w:separator/>
      </w:r>
    </w:p>
  </w:endnote>
  <w:endnote w:type="continuationSeparator" w:id="0">
    <w:p w:rsidR="00606300" w:rsidRDefault="00606300" w:rsidP="006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00" w:rsidRDefault="00606300" w:rsidP="00606300">
      <w:pPr>
        <w:spacing w:after="0" w:line="240" w:lineRule="auto"/>
      </w:pPr>
      <w:r>
        <w:separator/>
      </w:r>
    </w:p>
  </w:footnote>
  <w:footnote w:type="continuationSeparator" w:id="0">
    <w:p w:rsidR="00606300" w:rsidRDefault="00606300" w:rsidP="0060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D"/>
    <w:rsid w:val="00606300"/>
    <w:rsid w:val="00AB1D7D"/>
    <w:rsid w:val="00BA4B2C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D"/>
    <w:pPr>
      <w:spacing w:after="180" w:line="271" w:lineRule="auto"/>
      <w:jc w:val="both"/>
    </w:pPr>
    <w:rPr>
      <w:rFonts w:ascii="Arial" w:eastAsia="ＭＳ Ｐゴシック" w:hAnsi="Arial" w:cs="Arial"/>
      <w:color w:val="000000"/>
      <w:kern w:val="2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7D"/>
    <w:pPr>
      <w:spacing w:after="180" w:line="271" w:lineRule="auto"/>
      <w:jc w:val="both"/>
    </w:pPr>
    <w:rPr>
      <w:rFonts w:ascii="Century" w:eastAsia="ＭＳ 明朝" w:hAnsi="Century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6300"/>
    <w:rPr>
      <w:rFonts w:ascii="Arial" w:eastAsia="ＭＳ Ｐゴシック" w:hAnsi="Arial" w:cs="Arial"/>
      <w:color w:val="000000"/>
      <w:kern w:val="28"/>
      <w:sz w:val="19"/>
      <w:szCs w:val="21"/>
    </w:rPr>
  </w:style>
  <w:style w:type="paragraph" w:styleId="Footer">
    <w:name w:val="footer"/>
    <w:basedOn w:val="Normal"/>
    <w:link w:val="FooterChar"/>
    <w:uiPriority w:val="99"/>
    <w:unhideWhenUsed/>
    <w:rsid w:val="006063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6300"/>
    <w:rPr>
      <w:rFonts w:ascii="Arial" w:eastAsia="ＭＳ Ｐゴシック" w:hAnsi="Arial" w:cs="Arial"/>
      <w:color w:val="000000"/>
      <w:kern w:val="28"/>
      <w:sz w:val="19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7D"/>
    <w:pPr>
      <w:spacing w:after="180" w:line="271" w:lineRule="auto"/>
      <w:jc w:val="both"/>
    </w:pPr>
    <w:rPr>
      <w:rFonts w:ascii="Arial" w:eastAsia="ＭＳ Ｐゴシック" w:hAnsi="Arial" w:cs="Arial"/>
      <w:color w:val="000000"/>
      <w:kern w:val="2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D7D"/>
    <w:pPr>
      <w:spacing w:after="180" w:line="271" w:lineRule="auto"/>
      <w:jc w:val="both"/>
    </w:pPr>
    <w:rPr>
      <w:rFonts w:ascii="Century" w:eastAsia="ＭＳ 明朝" w:hAnsi="Century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6300"/>
    <w:rPr>
      <w:rFonts w:ascii="Arial" w:eastAsia="ＭＳ Ｐゴシック" w:hAnsi="Arial" w:cs="Arial"/>
      <w:color w:val="000000"/>
      <w:kern w:val="28"/>
      <w:sz w:val="19"/>
      <w:szCs w:val="21"/>
    </w:rPr>
  </w:style>
  <w:style w:type="paragraph" w:styleId="Footer">
    <w:name w:val="footer"/>
    <w:basedOn w:val="Normal"/>
    <w:link w:val="FooterChar"/>
    <w:uiPriority w:val="99"/>
    <w:unhideWhenUsed/>
    <w:rsid w:val="006063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6300"/>
    <w:rPr>
      <w:rFonts w:ascii="Arial" w:eastAsia="ＭＳ Ｐゴシック" w:hAnsi="Arial" w:cs="Arial"/>
      <w:color w:val="000000"/>
      <w:kern w:val="28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C65C01A6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Doshisha International Academy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2220110021</dc:creator>
  <cp:lastModifiedBy>2220110021</cp:lastModifiedBy>
  <cp:revision>3</cp:revision>
  <cp:lastPrinted>2013-02-12T04:59:00Z</cp:lastPrinted>
  <dcterms:created xsi:type="dcterms:W3CDTF">2013-10-07T05:45:00Z</dcterms:created>
  <dcterms:modified xsi:type="dcterms:W3CDTF">2013-10-07T05:47:00Z</dcterms:modified>
</cp:coreProperties>
</file>