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4" w:rsidRDefault="006762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E371B40" wp14:editId="631D34C6">
            <wp:simplePos x="0" y="0"/>
            <wp:positionH relativeFrom="column">
              <wp:posOffset>4187190</wp:posOffset>
            </wp:positionH>
            <wp:positionV relativeFrom="paragraph">
              <wp:posOffset>2929890</wp:posOffset>
            </wp:positionV>
            <wp:extent cx="505777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59" y="21482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5284" r="8527" b="9050"/>
                    <a:stretch/>
                  </pic:blipFill>
                  <pic:spPr bwMode="auto">
                    <a:xfrm>
                      <a:off x="0" y="0"/>
                      <a:ext cx="50577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240139" wp14:editId="654FB747">
            <wp:simplePos x="0" y="0"/>
            <wp:positionH relativeFrom="column">
              <wp:posOffset>-994410</wp:posOffset>
            </wp:positionH>
            <wp:positionV relativeFrom="paragraph">
              <wp:posOffset>2929890</wp:posOffset>
            </wp:positionV>
            <wp:extent cx="49244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5293" r="8527" b="9050"/>
                    <a:stretch/>
                  </pic:blipFill>
                  <pic:spPr bwMode="auto">
                    <a:xfrm>
                      <a:off x="0" y="0"/>
                      <a:ext cx="492442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48FD7" wp14:editId="511EE181">
            <wp:simplePos x="0" y="0"/>
            <wp:positionH relativeFrom="column">
              <wp:posOffset>-1070610</wp:posOffset>
            </wp:positionH>
            <wp:positionV relativeFrom="paragraph">
              <wp:posOffset>-737870</wp:posOffset>
            </wp:positionV>
            <wp:extent cx="505777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5284" r="8527" b="9050"/>
                    <a:stretch/>
                  </pic:blipFill>
                  <pic:spPr bwMode="auto">
                    <a:xfrm>
                      <a:off x="0" y="0"/>
                      <a:ext cx="505777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8BDE6C2" wp14:editId="184A729A">
            <wp:simplePos x="0" y="0"/>
            <wp:positionH relativeFrom="column">
              <wp:posOffset>4187190</wp:posOffset>
            </wp:positionH>
            <wp:positionV relativeFrom="paragraph">
              <wp:posOffset>-737235</wp:posOffset>
            </wp:positionV>
            <wp:extent cx="515302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0" y="21539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4900" r="8527" b="9050"/>
                    <a:stretch/>
                  </pic:blipFill>
                  <pic:spPr bwMode="auto">
                    <a:xfrm>
                      <a:off x="0" y="0"/>
                      <a:ext cx="515302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234" w:rsidSect="0067623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4"/>
    <w:rsid w:val="003357F8"/>
    <w:rsid w:val="006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3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3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4C67451D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Doshisha International Academy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grade08</dc:creator>
  <cp:lastModifiedBy>2220110021</cp:lastModifiedBy>
  <cp:revision>2</cp:revision>
  <cp:lastPrinted>2013-10-16T05:47:00Z</cp:lastPrinted>
  <dcterms:created xsi:type="dcterms:W3CDTF">2013-10-23T06:11:00Z</dcterms:created>
  <dcterms:modified xsi:type="dcterms:W3CDTF">2013-10-23T06:11:00Z</dcterms:modified>
</cp:coreProperties>
</file>